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30" w:rsidRDefault="00677AAF" w:rsidP="00F07530">
      <w:pPr>
        <w:pStyle w:val="a6"/>
        <w:spacing w:before="960" w:after="0" w:line="360" w:lineRule="exact"/>
        <w:rPr>
          <w:szCs w:val="28"/>
        </w:rPr>
      </w:pPr>
      <w:r w:rsidRPr="00F0753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591B1" wp14:editId="5FD3305B">
                <wp:simplePos x="0" y="0"/>
                <wp:positionH relativeFrom="page">
                  <wp:posOffset>4829175</wp:posOffset>
                </wp:positionH>
                <wp:positionV relativeFrom="page">
                  <wp:posOffset>2266950</wp:posOffset>
                </wp:positionV>
                <wp:extent cx="2524125" cy="274320"/>
                <wp:effectExtent l="0" t="0" r="9525" b="1143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AF1" w:rsidRPr="00482A25" w:rsidRDefault="00677AAF" w:rsidP="00F07530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 w:rsidRPr="00677AAF">
                              <w:rPr>
                                <w:szCs w:val="28"/>
                                <w:lang w:val="ru-RU"/>
                              </w:rPr>
                              <w:t>СЭД-2022-299-01-01-05.С-201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380.25pt;margin-top:178.5pt;width:198.7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" filled="f" stroked="f">
                <v:textbox inset="0,0,0,0">
                  <w:txbxContent>
                    <w:p w:rsidR="00F22AF1" w:rsidRPr="00482A25" w:rsidRDefault="00677AAF" w:rsidP="00F07530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 w:rsidRPr="00677AAF">
                        <w:rPr>
                          <w:szCs w:val="28"/>
                          <w:lang w:val="ru-RU"/>
                        </w:rPr>
                        <w:t>СЭД-2022-299-01-01-05.С-201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2AF1" w:rsidRPr="00F0753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5EEFC" wp14:editId="572E1256">
                <wp:simplePos x="0" y="0"/>
                <wp:positionH relativeFrom="page">
                  <wp:posOffset>937895</wp:posOffset>
                </wp:positionH>
                <wp:positionV relativeFrom="page">
                  <wp:posOffset>2917825</wp:posOffset>
                </wp:positionV>
                <wp:extent cx="2560955" cy="1407160"/>
                <wp:effectExtent l="0" t="0" r="10795" b="254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AF1" w:rsidRDefault="00F22AF1" w:rsidP="00F22AF1">
                            <w:pPr>
                              <w:pStyle w:val="a6"/>
                              <w:spacing w:after="0"/>
                              <w:rPr>
                                <w:noProof/>
                              </w:rPr>
                            </w:pPr>
                            <w:r w:rsidRPr="000E1B3A">
                              <w:rPr>
                                <w:noProof/>
                              </w:rPr>
                              <w:t xml:space="preserve">Об утверждении Положения </w:t>
                            </w:r>
                          </w:p>
                          <w:p w:rsidR="00F22AF1" w:rsidRDefault="00F22AF1" w:rsidP="00F22AF1">
                            <w:pPr>
                              <w:pStyle w:val="a6"/>
                              <w:spacing w:after="0"/>
                              <w:rPr>
                                <w:noProof/>
                              </w:rPr>
                            </w:pPr>
                            <w:r w:rsidRPr="000E1B3A">
                              <w:rPr>
                                <w:noProof/>
                              </w:rPr>
                              <w:t xml:space="preserve">о </w:t>
                            </w:r>
                            <w:r>
                              <w:rPr>
                                <w:noProof/>
                              </w:rPr>
                              <w:t xml:space="preserve">муниципальном </w:t>
                            </w:r>
                            <w:r w:rsidRPr="000E1B3A">
                              <w:rPr>
                                <w:noProof/>
                              </w:rPr>
                              <w:t>звене</w:t>
                            </w:r>
                            <w:r>
                              <w:rPr>
                                <w:noProof/>
                              </w:rPr>
                              <w:t xml:space="preserve"> Пермского муниципального района</w:t>
                            </w:r>
                            <w:r w:rsidRPr="000E1B3A">
                              <w:rPr>
                                <w:noProof/>
                              </w:rPr>
                              <w:t xml:space="preserve"> территориальной подсистемы единой государственной системы предупреждения и ликвидации </w:t>
                            </w:r>
                          </w:p>
                          <w:p w:rsidR="00F22AF1" w:rsidRDefault="00F22AF1" w:rsidP="00F22AF1">
                            <w:pPr>
                              <w:pStyle w:val="a6"/>
                              <w:spacing w:after="0"/>
                              <w:rPr>
                                <w:noProof/>
                              </w:rPr>
                            </w:pPr>
                            <w:r w:rsidRPr="000E1B3A">
                              <w:rPr>
                                <w:noProof/>
                              </w:rPr>
                              <w:t xml:space="preserve">чрезвычайных ситуаций </w:t>
                            </w:r>
                          </w:p>
                          <w:p w:rsidR="00F22AF1" w:rsidRDefault="00F22AF1" w:rsidP="00F22AF1">
                            <w:pPr>
                              <w:pStyle w:val="a6"/>
                              <w:spacing w:after="0"/>
                              <w:rPr>
                                <w:noProof/>
                              </w:rPr>
                            </w:pPr>
                            <w:r w:rsidRPr="000E1B3A">
                              <w:rPr>
                                <w:noProof/>
                              </w:rPr>
                              <w:t>Пермского края</w:t>
                            </w:r>
                          </w:p>
                          <w:p w:rsidR="00F22AF1" w:rsidRDefault="00F22AF1" w:rsidP="00F07530">
                            <w:pPr>
                              <w:pStyle w:val="a6"/>
                              <w:spacing w:after="0" w:line="360" w:lineRule="exact"/>
                              <w:rPr>
                                <w:noProof/>
                              </w:rPr>
                            </w:pPr>
                          </w:p>
                          <w:p w:rsidR="00F22AF1" w:rsidRDefault="00F22AF1" w:rsidP="00F07530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B60FE5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73.85pt;margin-top:229.75pt;width:201.65pt;height:110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" filled="f" stroked="f">
                <v:textbox inset="0,0,0,0">
                  <w:txbxContent>
                    <w:p w:rsidR="00F22AF1" w:rsidRDefault="00F22AF1" w:rsidP="00F22AF1">
                      <w:pPr>
                        <w:pStyle w:val="a6"/>
                        <w:spacing w:after="0"/>
                        <w:rPr>
                          <w:noProof/>
                        </w:rPr>
                      </w:pPr>
                      <w:r w:rsidRPr="000E1B3A">
                        <w:rPr>
                          <w:noProof/>
                        </w:rPr>
                        <w:t xml:space="preserve">Об утверждении Положения </w:t>
                      </w:r>
                    </w:p>
                    <w:p w:rsidR="00F22AF1" w:rsidRDefault="00F22AF1" w:rsidP="00F22AF1">
                      <w:pPr>
                        <w:pStyle w:val="a6"/>
                        <w:spacing w:after="0"/>
                        <w:rPr>
                          <w:noProof/>
                        </w:rPr>
                      </w:pPr>
                      <w:r w:rsidRPr="000E1B3A">
                        <w:rPr>
                          <w:noProof/>
                        </w:rPr>
                        <w:t xml:space="preserve">о </w:t>
                      </w:r>
                      <w:r>
                        <w:rPr>
                          <w:noProof/>
                        </w:rPr>
                        <w:t xml:space="preserve">муниципальном </w:t>
                      </w:r>
                      <w:r w:rsidRPr="000E1B3A">
                        <w:rPr>
                          <w:noProof/>
                        </w:rPr>
                        <w:t>звене</w:t>
                      </w:r>
                      <w:r>
                        <w:rPr>
                          <w:noProof/>
                        </w:rPr>
                        <w:t xml:space="preserve"> Пермского муниципального района</w:t>
                      </w:r>
                      <w:r w:rsidRPr="000E1B3A">
                        <w:rPr>
                          <w:noProof/>
                        </w:rPr>
                        <w:t xml:space="preserve"> территориальной подсистемы единой государственной системы предупреждения и ликвидации </w:t>
                      </w:r>
                    </w:p>
                    <w:p w:rsidR="00F22AF1" w:rsidRDefault="00F22AF1" w:rsidP="00F22AF1">
                      <w:pPr>
                        <w:pStyle w:val="a6"/>
                        <w:spacing w:after="0"/>
                        <w:rPr>
                          <w:noProof/>
                        </w:rPr>
                      </w:pPr>
                      <w:r w:rsidRPr="000E1B3A">
                        <w:rPr>
                          <w:noProof/>
                        </w:rPr>
                        <w:t xml:space="preserve">чрезвычайных ситуаций </w:t>
                      </w:r>
                    </w:p>
                    <w:p w:rsidR="00F22AF1" w:rsidRDefault="00F22AF1" w:rsidP="00F22AF1">
                      <w:pPr>
                        <w:pStyle w:val="a6"/>
                        <w:spacing w:after="0"/>
                        <w:rPr>
                          <w:noProof/>
                        </w:rPr>
                      </w:pPr>
                      <w:r w:rsidRPr="000E1B3A">
                        <w:rPr>
                          <w:noProof/>
                        </w:rPr>
                        <w:t>Пермского края</w:t>
                      </w:r>
                    </w:p>
                    <w:p w:rsidR="00F22AF1" w:rsidRDefault="00F22AF1" w:rsidP="00F07530">
                      <w:pPr>
                        <w:pStyle w:val="a6"/>
                        <w:spacing w:after="0" w:line="360" w:lineRule="exact"/>
                        <w:rPr>
                          <w:noProof/>
                        </w:rPr>
                      </w:pPr>
                    </w:p>
                    <w:p w:rsidR="00F22AF1" w:rsidRDefault="00F22AF1" w:rsidP="00F07530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07530" w:rsidRDefault="00F07530" w:rsidP="00F07530">
      <w:pPr>
        <w:pStyle w:val="a6"/>
        <w:spacing w:before="960" w:after="0" w:line="360" w:lineRule="exact"/>
        <w:rPr>
          <w:szCs w:val="28"/>
        </w:rPr>
      </w:pPr>
    </w:p>
    <w:p w:rsidR="00AA42EB" w:rsidRPr="00AA42EB" w:rsidRDefault="00F07530" w:rsidP="00F22AF1">
      <w:pPr>
        <w:pStyle w:val="a6"/>
        <w:spacing w:after="0" w:line="360" w:lineRule="exact"/>
        <w:ind w:firstLine="709"/>
        <w:jc w:val="both"/>
        <w:rPr>
          <w:szCs w:val="28"/>
        </w:rPr>
      </w:pPr>
      <w:r w:rsidRPr="00F07530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1D825073" wp14:editId="2B551223">
            <wp:simplePos x="0" y="0"/>
            <wp:positionH relativeFrom="margin">
              <wp:align>left</wp:align>
            </wp:positionH>
            <wp:positionV relativeFrom="page">
              <wp:posOffset>227495</wp:posOffset>
            </wp:positionV>
            <wp:extent cx="6033770" cy="2743200"/>
            <wp:effectExtent l="0" t="0" r="508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53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0D20B" wp14:editId="3A56C87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AF1" w:rsidRPr="00482A25" w:rsidRDefault="00677AAF" w:rsidP="00F07530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122.1pt;margin-top:178.6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" filled="f" stroked="f">
                <v:textbox inset="0,0,0,0">
                  <w:txbxContent>
                    <w:p w:rsidR="00F22AF1" w:rsidRPr="00482A25" w:rsidRDefault="00677AAF" w:rsidP="00F07530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753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62ABE" wp14:editId="3AB291DE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AF1" w:rsidRDefault="00F22AF1" w:rsidP="00F07530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62ABE" id="Надпись 1" o:spid="_x0000_s1029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" filled="f" stroked="f">
                <v:textbox inset="0,0,0,0">
                  <w:txbxContent>
                    <w:p w:rsidR="00F22AF1" w:rsidRDefault="00F22AF1" w:rsidP="00F07530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AA42EB" w:rsidRPr="00F07530">
        <w:rPr>
          <w:b w:val="0"/>
          <w:szCs w:val="28"/>
        </w:rPr>
        <w:t>В соответствии со ст</w:t>
      </w:r>
      <w:r w:rsidR="00F22AF1">
        <w:rPr>
          <w:b w:val="0"/>
          <w:szCs w:val="28"/>
        </w:rPr>
        <w:t>атьей</w:t>
      </w:r>
      <w:r w:rsidR="00AA42EB" w:rsidRPr="00F07530">
        <w:rPr>
          <w:b w:val="0"/>
          <w:szCs w:val="28"/>
        </w:rPr>
        <w:t xml:space="preserve"> 2 Федерального закона от 21 декабря 1994</w:t>
      </w:r>
      <w:r w:rsidR="00F22AF1">
        <w:rPr>
          <w:b w:val="0"/>
          <w:szCs w:val="28"/>
        </w:rPr>
        <w:t xml:space="preserve"> г.</w:t>
      </w:r>
      <w:r w:rsidR="00AA42EB" w:rsidRPr="00F07530">
        <w:rPr>
          <w:b w:val="0"/>
          <w:szCs w:val="28"/>
        </w:rPr>
        <w:t xml:space="preserve"> №</w:t>
      </w:r>
      <w:r w:rsidR="00F22AF1">
        <w:rPr>
          <w:b w:val="0"/>
          <w:szCs w:val="28"/>
        </w:rPr>
        <w:t>  </w:t>
      </w:r>
      <w:r w:rsidR="00AA42EB" w:rsidRPr="00F07530">
        <w:rPr>
          <w:b w:val="0"/>
          <w:szCs w:val="28"/>
        </w:rPr>
        <w:t xml:space="preserve">68-ФЗ </w:t>
      </w:r>
      <w:r w:rsidR="00603062" w:rsidRPr="00F07530">
        <w:rPr>
          <w:b w:val="0"/>
          <w:szCs w:val="28"/>
        </w:rPr>
        <w:t>«</w:t>
      </w:r>
      <w:r w:rsidR="00AA42EB" w:rsidRPr="00F07530">
        <w:rPr>
          <w:b w:val="0"/>
          <w:szCs w:val="28"/>
        </w:rPr>
        <w:t>О защите населения и территории от чрезвычайных ситуаций природного и техногенного характера</w:t>
      </w:r>
      <w:r w:rsidR="00603062" w:rsidRPr="00F07530">
        <w:rPr>
          <w:b w:val="0"/>
          <w:szCs w:val="28"/>
        </w:rPr>
        <w:t>»</w:t>
      </w:r>
      <w:r w:rsidR="00AA42EB" w:rsidRPr="00F07530">
        <w:rPr>
          <w:b w:val="0"/>
          <w:szCs w:val="28"/>
        </w:rPr>
        <w:t xml:space="preserve">, </w:t>
      </w:r>
      <w:r w:rsidR="00F22AF1">
        <w:rPr>
          <w:b w:val="0"/>
          <w:szCs w:val="28"/>
        </w:rPr>
        <w:t xml:space="preserve">с </w:t>
      </w:r>
      <w:r w:rsidR="00AA42EB" w:rsidRPr="00F07530">
        <w:rPr>
          <w:b w:val="0"/>
          <w:szCs w:val="28"/>
        </w:rPr>
        <w:t>п</w:t>
      </w:r>
      <w:r w:rsidR="00F22AF1">
        <w:rPr>
          <w:b w:val="0"/>
          <w:szCs w:val="28"/>
        </w:rPr>
        <w:t xml:space="preserve">унктом </w:t>
      </w:r>
      <w:r w:rsidR="00AA42EB" w:rsidRPr="00F07530">
        <w:rPr>
          <w:b w:val="0"/>
          <w:szCs w:val="28"/>
        </w:rPr>
        <w:t>7 ч</w:t>
      </w:r>
      <w:r w:rsidR="00F22AF1">
        <w:rPr>
          <w:b w:val="0"/>
          <w:szCs w:val="28"/>
        </w:rPr>
        <w:t xml:space="preserve">асти </w:t>
      </w:r>
      <w:r w:rsidR="00AA42EB" w:rsidRPr="00F07530">
        <w:rPr>
          <w:b w:val="0"/>
          <w:szCs w:val="28"/>
        </w:rPr>
        <w:t>1 ст</w:t>
      </w:r>
      <w:r w:rsidR="00F22AF1">
        <w:rPr>
          <w:b w:val="0"/>
          <w:szCs w:val="28"/>
        </w:rPr>
        <w:t xml:space="preserve">атьи </w:t>
      </w:r>
      <w:r w:rsidR="00AA42EB" w:rsidRPr="00F07530">
        <w:rPr>
          <w:b w:val="0"/>
          <w:szCs w:val="28"/>
        </w:rPr>
        <w:t>15 Федерального закона от 06</w:t>
      </w:r>
      <w:r w:rsidR="00F22AF1">
        <w:rPr>
          <w:b w:val="0"/>
          <w:szCs w:val="28"/>
        </w:rPr>
        <w:t xml:space="preserve"> </w:t>
      </w:r>
      <w:r w:rsidR="00AA42EB" w:rsidRPr="00F07530">
        <w:rPr>
          <w:b w:val="0"/>
          <w:szCs w:val="28"/>
        </w:rPr>
        <w:t xml:space="preserve">октября 2003 </w:t>
      </w:r>
      <w:r w:rsidR="00F22AF1">
        <w:rPr>
          <w:b w:val="0"/>
          <w:szCs w:val="28"/>
        </w:rPr>
        <w:t xml:space="preserve">г. </w:t>
      </w:r>
      <w:r w:rsidR="00AA42EB" w:rsidRPr="00F07530">
        <w:rPr>
          <w:b w:val="0"/>
          <w:szCs w:val="28"/>
        </w:rPr>
        <w:t>№</w:t>
      </w:r>
      <w:r w:rsidR="00F22AF1">
        <w:rPr>
          <w:b w:val="0"/>
          <w:szCs w:val="28"/>
        </w:rPr>
        <w:t xml:space="preserve"> </w:t>
      </w:r>
      <w:r w:rsidR="00AA42EB" w:rsidRPr="00F07530">
        <w:rPr>
          <w:b w:val="0"/>
          <w:szCs w:val="28"/>
        </w:rPr>
        <w:t xml:space="preserve">131-ФЗ </w:t>
      </w:r>
      <w:r w:rsidR="00603062" w:rsidRPr="00F07530">
        <w:rPr>
          <w:b w:val="0"/>
          <w:szCs w:val="28"/>
        </w:rPr>
        <w:t>«</w:t>
      </w:r>
      <w:r w:rsidR="00AA42EB" w:rsidRPr="00F07530">
        <w:rPr>
          <w:b w:val="0"/>
          <w:szCs w:val="28"/>
        </w:rPr>
        <w:t>Об общих принципах организации местного самоуправления в Российской Федерации</w:t>
      </w:r>
      <w:r w:rsidR="00603062" w:rsidRPr="00F07530">
        <w:rPr>
          <w:b w:val="0"/>
          <w:szCs w:val="28"/>
        </w:rPr>
        <w:t>»</w:t>
      </w:r>
      <w:r w:rsidR="00AA42EB" w:rsidRPr="00F07530">
        <w:rPr>
          <w:b w:val="0"/>
          <w:szCs w:val="28"/>
        </w:rPr>
        <w:t>,</w:t>
      </w:r>
      <w:r w:rsidR="000A3A5C">
        <w:rPr>
          <w:b w:val="0"/>
          <w:szCs w:val="28"/>
        </w:rPr>
        <w:t xml:space="preserve"> </w:t>
      </w:r>
      <w:r w:rsidR="00AA42EB" w:rsidRPr="00F07530">
        <w:rPr>
          <w:b w:val="0"/>
          <w:szCs w:val="28"/>
        </w:rPr>
        <w:t xml:space="preserve">постановлением Правительства Российской Федерации от 30 декабря 2003 </w:t>
      </w:r>
      <w:r w:rsidR="00F22AF1">
        <w:rPr>
          <w:b w:val="0"/>
          <w:szCs w:val="28"/>
        </w:rPr>
        <w:t xml:space="preserve">г. </w:t>
      </w:r>
      <w:r w:rsidR="00AA42EB" w:rsidRPr="00F07530">
        <w:rPr>
          <w:b w:val="0"/>
          <w:szCs w:val="28"/>
        </w:rPr>
        <w:t>№</w:t>
      </w:r>
      <w:r w:rsidR="00F22AF1">
        <w:rPr>
          <w:b w:val="0"/>
          <w:szCs w:val="28"/>
        </w:rPr>
        <w:t>  </w:t>
      </w:r>
      <w:r w:rsidR="00AA42EB" w:rsidRPr="00F07530">
        <w:rPr>
          <w:b w:val="0"/>
          <w:szCs w:val="28"/>
        </w:rPr>
        <w:t xml:space="preserve">794 </w:t>
      </w:r>
      <w:r w:rsidR="00603062" w:rsidRPr="00F07530">
        <w:rPr>
          <w:b w:val="0"/>
          <w:szCs w:val="28"/>
        </w:rPr>
        <w:t>«</w:t>
      </w:r>
      <w:r w:rsidR="00AA42EB" w:rsidRPr="00F07530">
        <w:rPr>
          <w:b w:val="0"/>
          <w:szCs w:val="28"/>
        </w:rPr>
        <w:t>О</w:t>
      </w:r>
      <w:proofErr w:type="gramEnd"/>
      <w:r w:rsidR="00AA42EB" w:rsidRPr="00F07530">
        <w:rPr>
          <w:b w:val="0"/>
          <w:szCs w:val="28"/>
        </w:rPr>
        <w:t xml:space="preserve"> единой государственной системе предупреждения и ликвидации чрезвычайных ситуаций</w:t>
      </w:r>
      <w:r w:rsidR="00603062" w:rsidRPr="00F07530">
        <w:rPr>
          <w:b w:val="0"/>
          <w:szCs w:val="28"/>
        </w:rPr>
        <w:t>»</w:t>
      </w:r>
      <w:r w:rsidR="00AA42EB" w:rsidRPr="00F07530">
        <w:rPr>
          <w:b w:val="0"/>
          <w:szCs w:val="28"/>
        </w:rPr>
        <w:t>, постановлением Правительства Пермского края от</w:t>
      </w:r>
      <w:r w:rsidR="00F22AF1">
        <w:rPr>
          <w:b w:val="0"/>
          <w:szCs w:val="28"/>
        </w:rPr>
        <w:t>  </w:t>
      </w:r>
      <w:r w:rsidR="00AA42EB" w:rsidRPr="00F07530">
        <w:rPr>
          <w:b w:val="0"/>
          <w:szCs w:val="28"/>
        </w:rPr>
        <w:t>20</w:t>
      </w:r>
      <w:r w:rsidR="00F22AF1">
        <w:rPr>
          <w:b w:val="0"/>
          <w:szCs w:val="28"/>
        </w:rPr>
        <w:t>  </w:t>
      </w:r>
      <w:r w:rsidR="00AA42EB" w:rsidRPr="00F07530">
        <w:rPr>
          <w:b w:val="0"/>
          <w:szCs w:val="28"/>
        </w:rPr>
        <w:t xml:space="preserve">ноября 2006 </w:t>
      </w:r>
      <w:r w:rsidR="00F22AF1">
        <w:rPr>
          <w:b w:val="0"/>
          <w:szCs w:val="28"/>
        </w:rPr>
        <w:t>г.</w:t>
      </w:r>
      <w:r w:rsidR="00AA42EB" w:rsidRPr="00F07530">
        <w:rPr>
          <w:b w:val="0"/>
          <w:szCs w:val="28"/>
        </w:rPr>
        <w:t xml:space="preserve"> № 52-п </w:t>
      </w:r>
      <w:r w:rsidR="00603062" w:rsidRPr="00F07530">
        <w:rPr>
          <w:b w:val="0"/>
          <w:szCs w:val="28"/>
        </w:rPr>
        <w:t>«</w:t>
      </w:r>
      <w:r w:rsidR="00AA42EB" w:rsidRPr="00F07530">
        <w:rPr>
          <w:b w:val="0"/>
          <w:szCs w:val="28"/>
        </w:rPr>
        <w:t>Об утверждении Положения о территориальной подсистеме единой государственной системы предупреждения и ликвидации чрезвычайных ситуаций Пермского края</w:t>
      </w:r>
      <w:r w:rsidR="00603062" w:rsidRPr="00F07530">
        <w:rPr>
          <w:b w:val="0"/>
          <w:szCs w:val="28"/>
        </w:rPr>
        <w:t>»</w:t>
      </w:r>
      <w:r w:rsidR="00AA42EB" w:rsidRPr="00F07530">
        <w:rPr>
          <w:b w:val="0"/>
          <w:szCs w:val="28"/>
        </w:rPr>
        <w:t xml:space="preserve">, </w:t>
      </w:r>
      <w:r w:rsidR="00AA42EB" w:rsidRPr="00F07530">
        <w:rPr>
          <w:rFonts w:eastAsia="Calibri"/>
          <w:b w:val="0"/>
          <w:szCs w:val="28"/>
        </w:rPr>
        <w:t>п</w:t>
      </w:r>
      <w:r w:rsidR="00F22AF1">
        <w:rPr>
          <w:rFonts w:eastAsia="Calibri"/>
          <w:b w:val="0"/>
          <w:szCs w:val="28"/>
        </w:rPr>
        <w:t>унктом</w:t>
      </w:r>
      <w:r w:rsidR="00AA42EB" w:rsidRPr="00F07530">
        <w:rPr>
          <w:rFonts w:eastAsia="Calibri"/>
          <w:b w:val="0"/>
          <w:szCs w:val="28"/>
        </w:rPr>
        <w:t xml:space="preserve"> 6 ч</w:t>
      </w:r>
      <w:r w:rsidR="00F22AF1">
        <w:rPr>
          <w:rFonts w:eastAsia="Calibri"/>
          <w:b w:val="0"/>
          <w:szCs w:val="28"/>
        </w:rPr>
        <w:t>асти</w:t>
      </w:r>
      <w:r w:rsidR="00AA42EB" w:rsidRPr="00F07530">
        <w:rPr>
          <w:rFonts w:eastAsia="Calibri"/>
          <w:b w:val="0"/>
          <w:szCs w:val="28"/>
        </w:rPr>
        <w:t xml:space="preserve"> 2 ст</w:t>
      </w:r>
      <w:r w:rsidR="00F22AF1">
        <w:rPr>
          <w:rFonts w:eastAsia="Calibri"/>
          <w:b w:val="0"/>
          <w:szCs w:val="28"/>
        </w:rPr>
        <w:t>атьи</w:t>
      </w:r>
      <w:r w:rsidR="00AA42EB" w:rsidRPr="00F07530">
        <w:rPr>
          <w:rFonts w:eastAsia="Calibri"/>
          <w:b w:val="0"/>
          <w:szCs w:val="28"/>
        </w:rPr>
        <w:t xml:space="preserve"> 47 Устава муниципального образования </w:t>
      </w:r>
      <w:r w:rsidR="00603062" w:rsidRPr="00F07530">
        <w:rPr>
          <w:rFonts w:eastAsia="Calibri"/>
          <w:b w:val="0"/>
          <w:szCs w:val="28"/>
        </w:rPr>
        <w:t>«</w:t>
      </w:r>
      <w:r w:rsidR="00AA42EB" w:rsidRPr="00F07530">
        <w:rPr>
          <w:rFonts w:eastAsia="Calibri"/>
          <w:b w:val="0"/>
          <w:szCs w:val="28"/>
        </w:rPr>
        <w:t>Пермский муниципальный район</w:t>
      </w:r>
      <w:r w:rsidR="00603062" w:rsidRPr="00F07530">
        <w:rPr>
          <w:rFonts w:eastAsia="Calibri"/>
          <w:b w:val="0"/>
          <w:szCs w:val="28"/>
        </w:rPr>
        <w:t>»</w:t>
      </w:r>
      <w:r w:rsidR="00AA42EB" w:rsidRPr="00AA42EB">
        <w:rPr>
          <w:szCs w:val="28"/>
        </w:rPr>
        <w:t xml:space="preserve"> </w:t>
      </w:r>
    </w:p>
    <w:p w:rsidR="00A37038" w:rsidRPr="00AA42EB" w:rsidRDefault="00AA42EB" w:rsidP="00AA42EB">
      <w:pPr>
        <w:spacing w:line="360" w:lineRule="exact"/>
        <w:ind w:firstLine="709"/>
        <w:jc w:val="both"/>
        <w:rPr>
          <w:szCs w:val="28"/>
        </w:rPr>
      </w:pPr>
      <w:r w:rsidRPr="00AA42EB">
        <w:rPr>
          <w:szCs w:val="28"/>
        </w:rPr>
        <w:t>администрация Пермского муниципального района ПОСТАНОВЛЯЕТ</w:t>
      </w:r>
      <w:r w:rsidRPr="00AA42EB">
        <w:rPr>
          <w:sz w:val="20"/>
        </w:rPr>
        <w:t>:</w:t>
      </w:r>
    </w:p>
    <w:p w:rsidR="00A37038" w:rsidRPr="003D6EFF" w:rsidRDefault="00A37038" w:rsidP="003D6EFF">
      <w:pPr>
        <w:spacing w:line="360" w:lineRule="exact"/>
        <w:ind w:firstLine="709"/>
        <w:jc w:val="both"/>
      </w:pPr>
      <w:r w:rsidRPr="003D6EFF">
        <w:t>1. Утвердить:</w:t>
      </w:r>
    </w:p>
    <w:p w:rsidR="00A37038" w:rsidRPr="003D6EFF" w:rsidRDefault="00A37038" w:rsidP="003D6EFF">
      <w:pPr>
        <w:spacing w:line="360" w:lineRule="exact"/>
        <w:ind w:firstLine="709"/>
        <w:jc w:val="both"/>
      </w:pPr>
      <w:r w:rsidRPr="003D6EFF">
        <w:t xml:space="preserve">1.1. Положение о муниципальном звене </w:t>
      </w:r>
      <w:r w:rsidR="00923028" w:rsidRPr="003D6EFF">
        <w:t>Пермского</w:t>
      </w:r>
      <w:r w:rsidRPr="003D6EFF">
        <w:t xml:space="preserve"> муниципального </w:t>
      </w:r>
      <w:r w:rsidR="00923028" w:rsidRPr="003D6EFF">
        <w:t>района</w:t>
      </w:r>
      <w:r w:rsidRPr="003D6EFF">
        <w:t xml:space="preserve"> территориальной подсистемы единой государственной системы предупреждения и ликвидации чрезвычайных ситуаций Пермского края</w:t>
      </w:r>
      <w:r w:rsidR="008C49A7">
        <w:t xml:space="preserve"> </w:t>
      </w:r>
      <w:r w:rsidR="008C49A7" w:rsidRPr="00AB60B8">
        <w:rPr>
          <w:szCs w:val="28"/>
        </w:rPr>
        <w:t>согласно приложению 1 к настоящему постановлению</w:t>
      </w:r>
      <w:r w:rsidRPr="003D6EFF">
        <w:t>;</w:t>
      </w:r>
    </w:p>
    <w:p w:rsidR="00A37038" w:rsidRPr="003D6EFF" w:rsidRDefault="00A37038" w:rsidP="003D6EFF">
      <w:pPr>
        <w:spacing w:line="360" w:lineRule="exact"/>
        <w:ind w:firstLine="709"/>
        <w:jc w:val="both"/>
      </w:pPr>
      <w:r w:rsidRPr="003D6EFF">
        <w:t>1.2. </w:t>
      </w:r>
      <w:proofErr w:type="gramStart"/>
      <w:r w:rsidRPr="003D6EFF">
        <w:t>Перечень органов и уполномоченных организаций, действующих в</w:t>
      </w:r>
      <w:r w:rsidR="00F22AF1">
        <w:t>  </w:t>
      </w:r>
      <w:r w:rsidRPr="003D6EFF">
        <w:t xml:space="preserve">рамках функциональных подсистем единой государственной системы предупреждения и ликвидации чрезвычайных ситуаций, с которыми органы муниципального звена территориальной подсистемы единой государственной системы предупреждения и ликвидации чрезвычайных ситуаций Пермского </w:t>
      </w:r>
      <w:r w:rsidRPr="003D6EFF">
        <w:lastRenderedPageBreak/>
        <w:t xml:space="preserve">края осуществляют взаимодействие по предупреждению, ликвидации чрезвычайных ситуаций природного и техногенного характера и их последствий на территории </w:t>
      </w:r>
      <w:r w:rsidR="00923028" w:rsidRPr="003D6EFF">
        <w:t>Пермского муниципального района</w:t>
      </w:r>
      <w:r w:rsidR="00F22AF1">
        <w:t>,</w:t>
      </w:r>
      <w:r w:rsidR="00AA42EB">
        <w:t xml:space="preserve"> </w:t>
      </w:r>
      <w:r w:rsidR="00AA42EB" w:rsidRPr="00AB60B8">
        <w:rPr>
          <w:szCs w:val="28"/>
        </w:rPr>
        <w:t xml:space="preserve">согласно приложению </w:t>
      </w:r>
      <w:r w:rsidR="008C49A7">
        <w:rPr>
          <w:szCs w:val="28"/>
        </w:rPr>
        <w:t>2</w:t>
      </w:r>
      <w:r w:rsidR="00AA42EB" w:rsidRPr="00AB60B8">
        <w:rPr>
          <w:szCs w:val="28"/>
        </w:rPr>
        <w:t xml:space="preserve"> к настоящему постановлению</w:t>
      </w:r>
      <w:proofErr w:type="gramEnd"/>
      <w:r w:rsidRPr="00AB60B8">
        <w:t>;</w:t>
      </w:r>
    </w:p>
    <w:p w:rsidR="00AB60B8" w:rsidRDefault="00A37038" w:rsidP="003D6EFF">
      <w:pPr>
        <w:spacing w:line="360" w:lineRule="exact"/>
        <w:ind w:firstLine="709"/>
        <w:jc w:val="both"/>
        <w:rPr>
          <w:szCs w:val="28"/>
        </w:rPr>
      </w:pPr>
      <w:r w:rsidRPr="003D6EFF">
        <w:t xml:space="preserve">1.3. Состав сил муниципального звена </w:t>
      </w:r>
      <w:r w:rsidR="00923028" w:rsidRPr="003D6EFF">
        <w:t>Пермского муниципального района</w:t>
      </w:r>
      <w:r w:rsidRPr="003D6EFF">
        <w:t xml:space="preserve"> территориальной подсистемы единой государственной системы предупреждения и ликвидации чрезвычайных ситуаций Пермского края</w:t>
      </w:r>
      <w:r w:rsidR="00AB60B8">
        <w:t xml:space="preserve"> </w:t>
      </w:r>
      <w:r w:rsidR="00AB60B8" w:rsidRPr="00AB60B8">
        <w:rPr>
          <w:szCs w:val="28"/>
        </w:rPr>
        <w:t xml:space="preserve">согласно приложению </w:t>
      </w:r>
      <w:r w:rsidR="008C49A7">
        <w:rPr>
          <w:szCs w:val="28"/>
        </w:rPr>
        <w:t>3</w:t>
      </w:r>
      <w:r w:rsidR="00AB60B8" w:rsidRPr="00AB60B8">
        <w:rPr>
          <w:szCs w:val="28"/>
        </w:rPr>
        <w:t xml:space="preserve"> к настоящему постановлению</w:t>
      </w:r>
      <w:r w:rsidR="00AB60B8">
        <w:rPr>
          <w:szCs w:val="28"/>
        </w:rPr>
        <w:t>;</w:t>
      </w:r>
    </w:p>
    <w:p w:rsidR="00A37038" w:rsidRPr="003D6EFF" w:rsidRDefault="00AB60B8" w:rsidP="003D6EFF">
      <w:pPr>
        <w:spacing w:line="360" w:lineRule="exact"/>
        <w:ind w:firstLine="709"/>
        <w:jc w:val="both"/>
      </w:pPr>
      <w:r>
        <w:rPr>
          <w:szCs w:val="28"/>
        </w:rPr>
        <w:t xml:space="preserve">1.4. </w:t>
      </w:r>
      <w:r w:rsidRPr="00AB60B8">
        <w:rPr>
          <w:szCs w:val="28"/>
        </w:rPr>
        <w:t xml:space="preserve">Состав </w:t>
      </w:r>
      <w:r w:rsidRPr="00AB60B8">
        <w:rPr>
          <w:bCs/>
          <w:szCs w:val="28"/>
        </w:rPr>
        <w:t xml:space="preserve">сил муниципального звена Пермского муниципального района </w:t>
      </w:r>
      <w:r w:rsidR="000A3A5C" w:rsidRPr="00AB60B8">
        <w:rPr>
          <w:bCs/>
          <w:szCs w:val="28"/>
        </w:rPr>
        <w:t>функциональной подсистемы</w:t>
      </w:r>
      <w:r w:rsidRPr="00AB60B8">
        <w:rPr>
          <w:bCs/>
          <w:szCs w:val="28"/>
        </w:rPr>
        <w:t xml:space="preserve"> единой государственной системы предупреждения и ликвидации чрезвычайных ситуаций на территории Пермского муниципального района </w:t>
      </w:r>
      <w:r w:rsidRPr="00AB60B8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AB60B8">
        <w:rPr>
          <w:szCs w:val="28"/>
        </w:rPr>
        <w:t xml:space="preserve">согласно приложению </w:t>
      </w:r>
      <w:r w:rsidR="008C49A7">
        <w:rPr>
          <w:szCs w:val="28"/>
        </w:rPr>
        <w:t>4</w:t>
      </w:r>
      <w:r w:rsidRPr="00AB60B8">
        <w:rPr>
          <w:szCs w:val="28"/>
        </w:rPr>
        <w:t xml:space="preserve"> к настоящему постановлению</w:t>
      </w:r>
      <w:r>
        <w:rPr>
          <w:szCs w:val="28"/>
        </w:rPr>
        <w:t>.</w:t>
      </w:r>
    </w:p>
    <w:p w:rsidR="00A37038" w:rsidRPr="003D6EFF" w:rsidRDefault="00AB60B8" w:rsidP="003D6EFF">
      <w:pPr>
        <w:spacing w:line="360" w:lineRule="exact"/>
        <w:ind w:firstLine="709"/>
        <w:jc w:val="both"/>
      </w:pPr>
      <w:r>
        <w:t>2</w:t>
      </w:r>
      <w:r w:rsidR="00A37038" w:rsidRPr="003D6EFF">
        <w:t>. Рекомендовать руководителям организаций</w:t>
      </w:r>
      <w:r>
        <w:t xml:space="preserve"> </w:t>
      </w:r>
      <w:r w:rsidRPr="00AB60B8">
        <w:rPr>
          <w:szCs w:val="28"/>
        </w:rPr>
        <w:t>Пермского муниципального</w:t>
      </w:r>
      <w:r>
        <w:rPr>
          <w:i/>
          <w:szCs w:val="28"/>
        </w:rPr>
        <w:t xml:space="preserve"> </w:t>
      </w:r>
      <w:r w:rsidR="00923028" w:rsidRPr="003D6EFF">
        <w:t>района</w:t>
      </w:r>
      <w:r w:rsidR="00A37038" w:rsidRPr="003D6EFF">
        <w:t xml:space="preserve"> разработать и утвердить в установленном порядке положения о звеньях территориальной подсистемы единой государственной системы предупреждения и ликвидации чрезвычайных ситуаций Пермского края.</w:t>
      </w:r>
    </w:p>
    <w:p w:rsidR="00A37038" w:rsidRPr="003D6EFF" w:rsidRDefault="00AB60B8" w:rsidP="003D6EFF">
      <w:pPr>
        <w:spacing w:line="360" w:lineRule="exact"/>
        <w:ind w:firstLine="709"/>
        <w:jc w:val="both"/>
      </w:pPr>
      <w:r>
        <w:t>3</w:t>
      </w:r>
      <w:r w:rsidR="00A37038" w:rsidRPr="003D6EFF">
        <w:t xml:space="preserve">. Признать утратившим силу </w:t>
      </w:r>
      <w:r w:rsidR="00C506FF" w:rsidRPr="00C506FF">
        <w:t>постановление администрации Пермского муниципального района от 08</w:t>
      </w:r>
      <w:r w:rsidR="00E70F70">
        <w:t xml:space="preserve"> июня </w:t>
      </w:r>
      <w:r w:rsidR="00C506FF" w:rsidRPr="00C506FF">
        <w:t xml:space="preserve">2018 </w:t>
      </w:r>
      <w:r w:rsidR="00F22AF1">
        <w:t xml:space="preserve">г. </w:t>
      </w:r>
      <w:r w:rsidR="00C506FF" w:rsidRPr="00C506FF">
        <w:t>№ 283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Пермского муниципального района»</w:t>
      </w:r>
      <w:r w:rsidR="00F22AF1">
        <w:t>.</w:t>
      </w:r>
    </w:p>
    <w:p w:rsidR="00E827DC" w:rsidRPr="003D6EFF" w:rsidRDefault="00AB60B8" w:rsidP="003D6EFF">
      <w:pPr>
        <w:spacing w:line="360" w:lineRule="exact"/>
        <w:ind w:firstLine="709"/>
        <w:jc w:val="both"/>
      </w:pPr>
      <w:r>
        <w:t>4</w:t>
      </w:r>
      <w:r w:rsidR="00E827DC" w:rsidRPr="003D6EFF">
        <w:t xml:space="preserve">. Настоящее постановление опубликовать в бюллетене муниципального образования </w:t>
      </w:r>
      <w:r w:rsidR="00603062">
        <w:t>«</w:t>
      </w:r>
      <w:r w:rsidR="00E827DC" w:rsidRPr="003D6EFF">
        <w:t>Пермский муниципальный район</w:t>
      </w:r>
      <w:r w:rsidR="00603062">
        <w:t>»</w:t>
      </w:r>
      <w:r w:rsidR="00E827DC" w:rsidRPr="003D6EFF">
        <w:t xml:space="preserve"> и разместить на официальном сайте Пермского муниципального района www.permraion.ru.</w:t>
      </w:r>
    </w:p>
    <w:p w:rsidR="00603062" w:rsidRDefault="00603062" w:rsidP="003D6EF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03062">
        <w:rPr>
          <w:szCs w:val="28"/>
        </w:rPr>
        <w:t>.  Настоящее постановление вступает в силу со дня его официального опубликования.</w:t>
      </w:r>
    </w:p>
    <w:p w:rsidR="00603062" w:rsidRPr="00603062" w:rsidRDefault="00603062" w:rsidP="00603062">
      <w:pPr>
        <w:spacing w:line="360" w:lineRule="exact"/>
        <w:ind w:firstLine="709"/>
        <w:jc w:val="both"/>
      </w:pPr>
      <w:r>
        <w:t>6</w:t>
      </w:r>
      <w:r w:rsidRPr="003D6EFF">
        <w:t xml:space="preserve">. </w:t>
      </w:r>
      <w:proofErr w:type="gramStart"/>
      <w:r w:rsidRPr="003D6EFF">
        <w:t>Контроль за</w:t>
      </w:r>
      <w:proofErr w:type="gramEnd"/>
      <w:r w:rsidRPr="003D6EFF">
        <w:t xml:space="preserve"> исполнением </w:t>
      </w:r>
      <w:r w:rsidR="00F22AF1">
        <w:t xml:space="preserve">настоящего </w:t>
      </w:r>
      <w:r w:rsidRPr="003D6EFF">
        <w:t>постановления возложить на</w:t>
      </w:r>
      <w:r w:rsidR="00D64B9F">
        <w:t> </w:t>
      </w:r>
      <w:r w:rsidRPr="003D6EFF">
        <w:t xml:space="preserve">заместителя главы администрации </w:t>
      </w:r>
      <w:r>
        <w:t xml:space="preserve">Пермского </w:t>
      </w:r>
      <w:r w:rsidRPr="003D6EFF">
        <w:t>муници</w:t>
      </w:r>
      <w:r w:rsidR="00F22AF1">
        <w:t xml:space="preserve">пального района </w:t>
      </w:r>
      <w:proofErr w:type="spellStart"/>
      <w:r w:rsidR="00F22AF1">
        <w:t>Чернятьева</w:t>
      </w:r>
      <w:proofErr w:type="spellEnd"/>
      <w:r w:rsidR="00F22AF1">
        <w:t xml:space="preserve"> А.В.</w:t>
      </w:r>
    </w:p>
    <w:p w:rsidR="005E4A23" w:rsidRDefault="00E827DC" w:rsidP="00F22AF1">
      <w:pPr>
        <w:spacing w:line="1440" w:lineRule="exact"/>
        <w:jc w:val="both"/>
        <w:rPr>
          <w:color w:val="000000"/>
          <w:szCs w:val="28"/>
        </w:rPr>
      </w:pPr>
      <w:r w:rsidRPr="00A1791E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>муниципального района</w:t>
      </w:r>
      <w:r w:rsidRPr="00A1791E">
        <w:rPr>
          <w:color w:val="000000"/>
          <w:szCs w:val="28"/>
        </w:rPr>
        <w:t xml:space="preserve"> </w:t>
      </w:r>
      <w:r w:rsidR="003D6EFF">
        <w:rPr>
          <w:color w:val="000000"/>
          <w:szCs w:val="28"/>
        </w:rPr>
        <w:t xml:space="preserve">                                 </w:t>
      </w:r>
      <w:r w:rsidR="00F22AF1">
        <w:rPr>
          <w:color w:val="000000"/>
          <w:szCs w:val="28"/>
        </w:rPr>
        <w:t xml:space="preserve">                             </w:t>
      </w:r>
      <w:r>
        <w:rPr>
          <w:color w:val="000000"/>
          <w:szCs w:val="28"/>
        </w:rPr>
        <w:t>В.Ю. Цветов</w:t>
      </w:r>
    </w:p>
    <w:p w:rsidR="005E4A23" w:rsidRDefault="005E4A23" w:rsidP="005E4A23">
      <w:pPr>
        <w:pStyle w:val="a5"/>
      </w:pPr>
      <w:r>
        <w:br w:type="page"/>
      </w:r>
    </w:p>
    <w:p w:rsidR="008C49A7" w:rsidRPr="002C1476" w:rsidRDefault="008C49A7" w:rsidP="008C49A7">
      <w:pPr>
        <w:tabs>
          <w:tab w:val="left" w:pos="1671"/>
        </w:tabs>
        <w:spacing w:line="240" w:lineRule="exact"/>
        <w:ind w:left="5670"/>
        <w:jc w:val="both"/>
        <w:rPr>
          <w:i/>
          <w:szCs w:val="28"/>
        </w:rPr>
      </w:pPr>
      <w:r w:rsidRPr="002C1476">
        <w:rPr>
          <w:szCs w:val="28"/>
        </w:rPr>
        <w:lastRenderedPageBreak/>
        <w:t>Приложение 1</w:t>
      </w:r>
    </w:p>
    <w:p w:rsidR="008C49A7" w:rsidRPr="002C1476" w:rsidRDefault="008C49A7" w:rsidP="008C49A7">
      <w:pPr>
        <w:tabs>
          <w:tab w:val="left" w:pos="1671"/>
        </w:tabs>
        <w:spacing w:line="240" w:lineRule="exact"/>
        <w:ind w:left="5670"/>
        <w:jc w:val="both"/>
        <w:rPr>
          <w:szCs w:val="28"/>
        </w:rPr>
      </w:pPr>
      <w:r w:rsidRPr="002C1476">
        <w:rPr>
          <w:szCs w:val="28"/>
        </w:rPr>
        <w:t>к  постановлению</w:t>
      </w:r>
    </w:p>
    <w:p w:rsidR="008C49A7" w:rsidRPr="002C1476" w:rsidRDefault="008C49A7" w:rsidP="008C49A7">
      <w:pPr>
        <w:tabs>
          <w:tab w:val="left" w:pos="1671"/>
        </w:tabs>
        <w:spacing w:line="240" w:lineRule="exact"/>
        <w:ind w:left="5670"/>
        <w:jc w:val="both"/>
        <w:rPr>
          <w:szCs w:val="28"/>
        </w:rPr>
      </w:pPr>
      <w:r w:rsidRPr="002C1476">
        <w:rPr>
          <w:szCs w:val="28"/>
        </w:rPr>
        <w:t>администрации Пермского</w:t>
      </w:r>
    </w:p>
    <w:p w:rsidR="008C49A7" w:rsidRPr="002C1476" w:rsidRDefault="008C49A7" w:rsidP="008C49A7">
      <w:pPr>
        <w:tabs>
          <w:tab w:val="left" w:pos="1671"/>
        </w:tabs>
        <w:spacing w:line="240" w:lineRule="exact"/>
        <w:ind w:left="5670"/>
        <w:jc w:val="both"/>
        <w:rPr>
          <w:szCs w:val="28"/>
        </w:rPr>
      </w:pPr>
      <w:r w:rsidRPr="002C1476">
        <w:rPr>
          <w:szCs w:val="28"/>
        </w:rPr>
        <w:t>муниципального района</w:t>
      </w:r>
    </w:p>
    <w:p w:rsidR="008C49A7" w:rsidRPr="002C1476" w:rsidRDefault="008C49A7" w:rsidP="008C49A7">
      <w:pPr>
        <w:tabs>
          <w:tab w:val="left" w:pos="1671"/>
        </w:tabs>
        <w:spacing w:line="240" w:lineRule="exact"/>
        <w:ind w:left="5670"/>
        <w:jc w:val="both"/>
        <w:rPr>
          <w:szCs w:val="28"/>
        </w:rPr>
      </w:pPr>
      <w:r w:rsidRPr="002C1476">
        <w:rPr>
          <w:szCs w:val="28"/>
        </w:rPr>
        <w:t xml:space="preserve">от </w:t>
      </w:r>
      <w:r w:rsidR="00677AAF">
        <w:rPr>
          <w:szCs w:val="28"/>
        </w:rPr>
        <w:t>08.04.2022</w:t>
      </w:r>
      <w:r>
        <w:rPr>
          <w:szCs w:val="28"/>
        </w:rPr>
        <w:t xml:space="preserve"> </w:t>
      </w:r>
      <w:r w:rsidRPr="002C1476">
        <w:rPr>
          <w:szCs w:val="28"/>
        </w:rPr>
        <w:t>№</w:t>
      </w:r>
      <w:r w:rsidR="00677AAF">
        <w:rPr>
          <w:szCs w:val="28"/>
        </w:rPr>
        <w:t xml:space="preserve"> </w:t>
      </w:r>
      <w:r w:rsidR="00677AAF" w:rsidRPr="00677AAF">
        <w:rPr>
          <w:szCs w:val="28"/>
        </w:rPr>
        <w:t>СЭД-2022-299-01-01-05.С-201</w:t>
      </w:r>
      <w:r w:rsidRPr="002C1476">
        <w:rPr>
          <w:szCs w:val="28"/>
        </w:rPr>
        <w:t>____</w:t>
      </w:r>
    </w:p>
    <w:p w:rsidR="005E4A23" w:rsidRDefault="005E4A23" w:rsidP="005E4A23">
      <w:pPr>
        <w:spacing w:line="240" w:lineRule="exact"/>
        <w:jc w:val="center"/>
        <w:rPr>
          <w:b/>
        </w:rPr>
      </w:pPr>
    </w:p>
    <w:p w:rsidR="005E4A23" w:rsidRPr="007C2F65" w:rsidRDefault="005E4A23" w:rsidP="005E4A23">
      <w:pPr>
        <w:spacing w:line="240" w:lineRule="exact"/>
      </w:pPr>
    </w:p>
    <w:p w:rsidR="005E4A23" w:rsidRPr="007C2F65" w:rsidRDefault="005E4A23" w:rsidP="00F22AF1">
      <w:pPr>
        <w:spacing w:after="120" w:line="240" w:lineRule="exact"/>
        <w:jc w:val="center"/>
      </w:pPr>
      <w:r w:rsidRPr="007C2F65">
        <w:rPr>
          <w:b/>
          <w:bCs/>
          <w:color w:val="000000"/>
        </w:rPr>
        <w:t>ПОЛОЖЕНИЕ</w:t>
      </w:r>
    </w:p>
    <w:p w:rsidR="005E4A23" w:rsidRPr="007C2F65" w:rsidRDefault="005E4A23" w:rsidP="005E4A23">
      <w:pPr>
        <w:spacing w:line="240" w:lineRule="exact"/>
        <w:jc w:val="center"/>
        <w:rPr>
          <w:b/>
          <w:bCs/>
          <w:color w:val="000000"/>
        </w:rPr>
      </w:pPr>
      <w:r w:rsidRPr="007C2F65">
        <w:rPr>
          <w:b/>
          <w:bCs/>
          <w:color w:val="000000"/>
        </w:rPr>
        <w:t xml:space="preserve">о </w:t>
      </w:r>
      <w:r>
        <w:rPr>
          <w:b/>
          <w:bCs/>
          <w:color w:val="000000"/>
        </w:rPr>
        <w:t xml:space="preserve">муниципальном </w:t>
      </w:r>
      <w:r w:rsidRPr="004D3403">
        <w:rPr>
          <w:b/>
          <w:bCs/>
          <w:color w:val="000000"/>
        </w:rPr>
        <w:t xml:space="preserve">звене </w:t>
      </w:r>
      <w:r>
        <w:rPr>
          <w:b/>
          <w:bCs/>
          <w:color w:val="000000"/>
        </w:rPr>
        <w:t xml:space="preserve">Пермского муниципального района </w:t>
      </w:r>
      <w:r w:rsidRPr="007C2F65">
        <w:rPr>
          <w:b/>
          <w:bCs/>
          <w:color w:val="000000"/>
        </w:rPr>
        <w:t xml:space="preserve">территориальной подсистемы </w:t>
      </w:r>
    </w:p>
    <w:p w:rsidR="005E4A23" w:rsidRPr="007C2F65" w:rsidRDefault="005E4A23" w:rsidP="005E4A23">
      <w:pPr>
        <w:spacing w:line="240" w:lineRule="exact"/>
        <w:jc w:val="center"/>
        <w:rPr>
          <w:b/>
          <w:bCs/>
          <w:color w:val="000000"/>
        </w:rPr>
      </w:pPr>
      <w:r w:rsidRPr="007C2F65">
        <w:rPr>
          <w:b/>
          <w:bCs/>
          <w:color w:val="000000"/>
        </w:rPr>
        <w:t xml:space="preserve">единой государственной системы предупреждения и ликвидации </w:t>
      </w:r>
    </w:p>
    <w:p w:rsidR="005E4A23" w:rsidRPr="007C2F65" w:rsidRDefault="005E4A23" w:rsidP="005E4A23">
      <w:pPr>
        <w:spacing w:line="240" w:lineRule="exact"/>
        <w:jc w:val="center"/>
        <w:rPr>
          <w:b/>
          <w:bCs/>
          <w:color w:val="000000"/>
        </w:rPr>
      </w:pPr>
      <w:r w:rsidRPr="007C2F65">
        <w:rPr>
          <w:b/>
          <w:bCs/>
          <w:color w:val="000000"/>
        </w:rPr>
        <w:t>чрезвычайных ситуаций Пермского края</w:t>
      </w:r>
    </w:p>
    <w:p w:rsidR="005E4A23" w:rsidRPr="007C2F65" w:rsidRDefault="005E4A23" w:rsidP="00F22AF1">
      <w:pPr>
        <w:spacing w:line="360" w:lineRule="exact"/>
        <w:jc w:val="center"/>
      </w:pPr>
    </w:p>
    <w:p w:rsidR="005E4A23" w:rsidRPr="007C2F65" w:rsidRDefault="005E4A23" w:rsidP="00F22AF1">
      <w:pPr>
        <w:widowControl w:val="0"/>
        <w:tabs>
          <w:tab w:val="left" w:pos="1022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1. </w:t>
      </w:r>
      <w:r w:rsidRPr="007C2F65">
        <w:rPr>
          <w:color w:val="000000"/>
          <w:spacing w:val="-4"/>
          <w:szCs w:val="28"/>
        </w:rPr>
        <w:t xml:space="preserve">Настоящее Положение определяет организацию, состав сил и средств, порядок деятельности </w:t>
      </w:r>
      <w:r>
        <w:rPr>
          <w:color w:val="000000"/>
          <w:spacing w:val="-4"/>
          <w:szCs w:val="28"/>
        </w:rPr>
        <w:t xml:space="preserve">муниципального </w:t>
      </w:r>
      <w:r w:rsidRPr="007C2F65">
        <w:rPr>
          <w:color w:val="000000"/>
          <w:spacing w:val="-4"/>
          <w:szCs w:val="28"/>
        </w:rPr>
        <w:t xml:space="preserve">звена </w:t>
      </w:r>
      <w:r>
        <w:rPr>
          <w:color w:val="000000"/>
          <w:spacing w:val="-4"/>
          <w:szCs w:val="28"/>
        </w:rPr>
        <w:t>Пермского муниципального района</w:t>
      </w:r>
      <w:r w:rsidRPr="004D3403">
        <w:rPr>
          <w:color w:val="000000"/>
          <w:spacing w:val="-4"/>
          <w:szCs w:val="28"/>
        </w:rPr>
        <w:t xml:space="preserve"> </w:t>
      </w:r>
      <w:r w:rsidRPr="007C2F65">
        <w:rPr>
          <w:color w:val="000000"/>
          <w:spacing w:val="-4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Пермского края (далее </w:t>
      </w:r>
      <w:r w:rsidR="00F22AF1">
        <w:rPr>
          <w:color w:val="000000"/>
          <w:spacing w:val="-4"/>
          <w:szCs w:val="28"/>
        </w:rPr>
        <w:t>–</w:t>
      </w:r>
      <w:r w:rsidRPr="007C2F65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>муниципальное</w:t>
      </w:r>
      <w:r w:rsidRPr="007C2F65">
        <w:rPr>
          <w:color w:val="000000"/>
          <w:spacing w:val="-4"/>
          <w:szCs w:val="28"/>
        </w:rPr>
        <w:t xml:space="preserve"> звено ТП РСЧС).</w:t>
      </w:r>
    </w:p>
    <w:p w:rsidR="005E4A23" w:rsidRPr="007C2F65" w:rsidRDefault="005E4A23" w:rsidP="00F22AF1">
      <w:pPr>
        <w:widowControl w:val="0"/>
        <w:tabs>
          <w:tab w:val="left" w:pos="1022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color w:val="000000"/>
          <w:spacing w:val="-4"/>
          <w:szCs w:val="28"/>
        </w:rPr>
        <w:t>2. Муниципальное</w:t>
      </w:r>
      <w:r w:rsidRPr="007C2F65">
        <w:rPr>
          <w:color w:val="000000"/>
          <w:spacing w:val="-4"/>
          <w:szCs w:val="28"/>
        </w:rPr>
        <w:t xml:space="preserve"> звено ТП РСЧС</w:t>
      </w:r>
      <w:r w:rsidRPr="007C2F65">
        <w:rPr>
          <w:bCs/>
          <w:spacing w:val="-4"/>
          <w:szCs w:val="28"/>
        </w:rPr>
        <w:t xml:space="preserve"> входит в единую государственную систему предупреждения и ликвидации чрезвычайных ситуаций и предназначено для предупреждения чрезвычайных ситуаций на территории </w:t>
      </w:r>
      <w:r>
        <w:rPr>
          <w:bCs/>
          <w:spacing w:val="-4"/>
          <w:szCs w:val="28"/>
        </w:rPr>
        <w:t>Пермского муниципального района</w:t>
      </w:r>
      <w:r w:rsidRPr="007C2F65">
        <w:rPr>
          <w:bCs/>
          <w:spacing w:val="-4"/>
          <w:szCs w:val="28"/>
        </w:rPr>
        <w:t xml:space="preserve"> (далее </w:t>
      </w:r>
      <w:r w:rsidR="00F22AF1">
        <w:rPr>
          <w:bCs/>
          <w:spacing w:val="-4"/>
          <w:szCs w:val="28"/>
        </w:rPr>
        <w:t>–</w:t>
      </w:r>
      <w:r w:rsidRPr="007C2F65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район</w:t>
      </w:r>
      <w:r w:rsidRPr="007C2F65">
        <w:rPr>
          <w:bCs/>
          <w:spacing w:val="-4"/>
          <w:szCs w:val="28"/>
        </w:rPr>
        <w:t xml:space="preserve">), а в случае их возникновения </w:t>
      </w:r>
      <w:r w:rsidR="00F22AF1">
        <w:rPr>
          <w:bCs/>
          <w:spacing w:val="-4"/>
          <w:szCs w:val="28"/>
        </w:rPr>
        <w:t>–</w:t>
      </w:r>
      <w:r w:rsidRPr="007C2F65">
        <w:rPr>
          <w:bCs/>
          <w:spacing w:val="-4"/>
          <w:szCs w:val="28"/>
        </w:rPr>
        <w:t xml:space="preserve"> для</w:t>
      </w:r>
      <w:r w:rsidR="00F22AF1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ликвидации их последствий, обеспечения безопасности населения, защиты окружающей среды.</w:t>
      </w:r>
    </w:p>
    <w:p w:rsidR="005E4A23" w:rsidRPr="007C2F65" w:rsidRDefault="005E4A23" w:rsidP="00F22AF1">
      <w:pPr>
        <w:widowControl w:val="0"/>
        <w:tabs>
          <w:tab w:val="left" w:pos="1022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color w:val="000000"/>
          <w:spacing w:val="-4"/>
          <w:szCs w:val="28"/>
        </w:rPr>
        <w:t>3. Муниципальное</w:t>
      </w:r>
      <w:r w:rsidRPr="007C2F65">
        <w:rPr>
          <w:color w:val="000000"/>
          <w:spacing w:val="-4"/>
          <w:szCs w:val="28"/>
        </w:rPr>
        <w:t xml:space="preserve"> звено ТП РСЧС состоит из территориальных звеньев и</w:t>
      </w:r>
      <w:r w:rsidR="00F22AF1">
        <w:rPr>
          <w:color w:val="000000"/>
          <w:spacing w:val="-4"/>
          <w:szCs w:val="28"/>
        </w:rPr>
        <w:t> </w:t>
      </w:r>
      <w:r w:rsidRPr="007C2F65">
        <w:rPr>
          <w:color w:val="000000"/>
          <w:spacing w:val="-4"/>
          <w:szCs w:val="28"/>
        </w:rPr>
        <w:t xml:space="preserve">имеет </w:t>
      </w:r>
      <w:r>
        <w:rPr>
          <w:color w:val="000000"/>
          <w:spacing w:val="-4"/>
          <w:szCs w:val="28"/>
        </w:rPr>
        <w:t>два</w:t>
      </w:r>
      <w:r w:rsidRPr="007C2F65">
        <w:rPr>
          <w:color w:val="000000"/>
          <w:spacing w:val="-4"/>
          <w:szCs w:val="28"/>
        </w:rPr>
        <w:t xml:space="preserve"> уровня: </w:t>
      </w:r>
      <w:r>
        <w:rPr>
          <w:color w:val="000000"/>
          <w:spacing w:val="-4"/>
          <w:szCs w:val="28"/>
        </w:rPr>
        <w:t>муниципальный</w:t>
      </w:r>
      <w:r w:rsidRPr="007C2F65">
        <w:rPr>
          <w:color w:val="000000"/>
          <w:spacing w:val="-4"/>
          <w:szCs w:val="28"/>
        </w:rPr>
        <w:t xml:space="preserve"> (в пределах территории </w:t>
      </w:r>
      <w:r>
        <w:rPr>
          <w:color w:val="000000"/>
          <w:spacing w:val="-4"/>
          <w:szCs w:val="28"/>
        </w:rPr>
        <w:t>района</w:t>
      </w:r>
      <w:r w:rsidRPr="007C2F65">
        <w:rPr>
          <w:color w:val="000000"/>
          <w:spacing w:val="-4"/>
          <w:szCs w:val="28"/>
        </w:rPr>
        <w:t xml:space="preserve">), объектовый (в пределах территории организации). Территориальные звенья </w:t>
      </w:r>
      <w:r>
        <w:rPr>
          <w:color w:val="000000"/>
          <w:spacing w:val="-4"/>
          <w:szCs w:val="28"/>
        </w:rPr>
        <w:t>муниципального</w:t>
      </w:r>
      <w:r w:rsidRPr="007C2F65">
        <w:rPr>
          <w:color w:val="000000"/>
          <w:spacing w:val="-4"/>
          <w:szCs w:val="28"/>
        </w:rPr>
        <w:t xml:space="preserve"> звена ТП РСЧС </w:t>
      </w:r>
      <w:r w:rsidRPr="007C2F65">
        <w:rPr>
          <w:bCs/>
          <w:spacing w:val="-4"/>
          <w:szCs w:val="28"/>
        </w:rPr>
        <w:t xml:space="preserve">соответствуют административно-территориальному делению </w:t>
      </w:r>
      <w:r>
        <w:rPr>
          <w:bCs/>
          <w:spacing w:val="-4"/>
          <w:szCs w:val="28"/>
        </w:rPr>
        <w:t>района</w:t>
      </w:r>
      <w:r w:rsidRPr="007C2F65">
        <w:rPr>
          <w:bCs/>
          <w:spacing w:val="-4"/>
          <w:szCs w:val="28"/>
        </w:rPr>
        <w:t>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Организация, состав сил и средств, порядок деятельности звеньев </w:t>
      </w:r>
      <w:r>
        <w:rPr>
          <w:color w:val="000000"/>
          <w:spacing w:val="-4"/>
          <w:szCs w:val="28"/>
        </w:rPr>
        <w:t>муниципального</w:t>
      </w:r>
      <w:r w:rsidRPr="007C2F65">
        <w:rPr>
          <w:color w:val="000000"/>
          <w:spacing w:val="-4"/>
          <w:szCs w:val="28"/>
        </w:rPr>
        <w:t xml:space="preserve"> звена ТП РСЧС</w:t>
      </w:r>
      <w:r>
        <w:rPr>
          <w:color w:val="000000"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и объектового уровня определяются положениями, утверждаемыми </w:t>
      </w:r>
      <w:r w:rsidRPr="009F0CC4">
        <w:rPr>
          <w:bCs/>
          <w:spacing w:val="-4"/>
          <w:szCs w:val="28"/>
        </w:rPr>
        <w:t>в порядке, установленном законодательством Российской Федерации и иными нормативными правовыми актами</w:t>
      </w:r>
      <w:r>
        <w:rPr>
          <w:bCs/>
          <w:spacing w:val="-4"/>
          <w:szCs w:val="28"/>
        </w:rPr>
        <w:t>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В рамках предупреждения и ликвидации чрезвычайных ситуаций природного и техногенного характера и их последствий на территории </w:t>
      </w:r>
      <w:r>
        <w:rPr>
          <w:bCs/>
          <w:spacing w:val="-4"/>
          <w:szCs w:val="28"/>
        </w:rPr>
        <w:t>Пермского муниципального района</w:t>
      </w:r>
      <w:r w:rsidRPr="007C2F65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муниципальное </w:t>
      </w:r>
      <w:r w:rsidRPr="007C2F65">
        <w:rPr>
          <w:color w:val="000000"/>
          <w:spacing w:val="-4"/>
          <w:szCs w:val="28"/>
        </w:rPr>
        <w:t>звено ТП РСЧС</w:t>
      </w:r>
      <w:r w:rsidRPr="007C2F65">
        <w:rPr>
          <w:bCs/>
          <w:spacing w:val="-4"/>
          <w:szCs w:val="28"/>
        </w:rPr>
        <w:t xml:space="preserve"> осуществляет взаимодействие с органами и уполномоченными организациями, действующими в</w:t>
      </w:r>
      <w:r w:rsidR="00F22AF1">
        <w:rPr>
          <w:bCs/>
          <w:spacing w:val="-4"/>
          <w:szCs w:val="28"/>
        </w:rPr>
        <w:t>   </w:t>
      </w:r>
      <w:r w:rsidRPr="007C2F65">
        <w:rPr>
          <w:bCs/>
          <w:spacing w:val="-4"/>
          <w:szCs w:val="28"/>
        </w:rPr>
        <w:t>рамках функциональных подсистем единой государственной системы предупреждения и ликвидации чрезвычайных ситуаций.</w:t>
      </w:r>
    </w:p>
    <w:p w:rsidR="005E4A23" w:rsidRPr="007C2F65" w:rsidRDefault="005E4A23" w:rsidP="00F22AF1">
      <w:pPr>
        <w:tabs>
          <w:tab w:val="left" w:pos="1022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4. </w:t>
      </w:r>
      <w:r w:rsidRPr="007C2F65">
        <w:rPr>
          <w:bCs/>
          <w:spacing w:val="-4"/>
          <w:szCs w:val="28"/>
        </w:rPr>
        <w:t xml:space="preserve">На всех уровнях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создаются координационные органы, постоянно действующие органы управления, органы </w:t>
      </w:r>
      <w:r w:rsidRPr="007C2F65">
        <w:rPr>
          <w:bCs/>
          <w:spacing w:val="-4"/>
          <w:szCs w:val="28"/>
        </w:rPr>
        <w:lastRenderedPageBreak/>
        <w:t>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5E4A23" w:rsidRPr="007C2F65" w:rsidRDefault="005E4A23" w:rsidP="00F22AF1">
      <w:pPr>
        <w:widowControl w:val="0"/>
        <w:tabs>
          <w:tab w:val="left" w:pos="1022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5. </w:t>
      </w:r>
      <w:r w:rsidRPr="007C2F65">
        <w:rPr>
          <w:bCs/>
          <w:spacing w:val="-4"/>
          <w:szCs w:val="28"/>
        </w:rPr>
        <w:t xml:space="preserve">Координационными органами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являются: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на </w:t>
      </w:r>
      <w:r w:rsidRPr="007C2F65">
        <w:rPr>
          <w:bCs/>
          <w:spacing w:val="-4"/>
          <w:szCs w:val="28"/>
        </w:rPr>
        <w:t xml:space="preserve">уровне </w:t>
      </w:r>
      <w:r>
        <w:rPr>
          <w:bCs/>
          <w:spacing w:val="-4"/>
          <w:szCs w:val="28"/>
        </w:rPr>
        <w:t xml:space="preserve">муниципального района </w:t>
      </w:r>
      <w:r w:rsidR="00F22AF1">
        <w:rPr>
          <w:bCs/>
          <w:spacing w:val="-4"/>
          <w:szCs w:val="28"/>
        </w:rPr>
        <w:t>–</w:t>
      </w:r>
      <w:r w:rsidRPr="007C2F65">
        <w:rPr>
          <w:bCs/>
          <w:spacing w:val="-4"/>
          <w:szCs w:val="28"/>
        </w:rPr>
        <w:t xml:space="preserve"> комиссия по </w:t>
      </w:r>
      <w:r>
        <w:rPr>
          <w:bCs/>
          <w:spacing w:val="-4"/>
          <w:szCs w:val="28"/>
        </w:rPr>
        <w:t xml:space="preserve">предупреждению, ликвидации </w:t>
      </w:r>
      <w:r w:rsidRPr="007C2F65">
        <w:rPr>
          <w:bCs/>
          <w:spacing w:val="-4"/>
          <w:szCs w:val="28"/>
        </w:rPr>
        <w:t>чрезвычайны</w:t>
      </w:r>
      <w:r>
        <w:rPr>
          <w:bCs/>
          <w:spacing w:val="-4"/>
          <w:szCs w:val="28"/>
        </w:rPr>
        <w:t>х</w:t>
      </w:r>
      <w:r w:rsidRPr="007C2F65">
        <w:rPr>
          <w:bCs/>
          <w:spacing w:val="-4"/>
          <w:szCs w:val="28"/>
        </w:rPr>
        <w:t xml:space="preserve"> ситуаци</w:t>
      </w:r>
      <w:r>
        <w:rPr>
          <w:bCs/>
          <w:spacing w:val="-4"/>
          <w:szCs w:val="28"/>
        </w:rPr>
        <w:t>й</w:t>
      </w:r>
      <w:r w:rsidRPr="007C2F65">
        <w:rPr>
          <w:bCs/>
          <w:spacing w:val="-4"/>
          <w:szCs w:val="28"/>
        </w:rPr>
        <w:t xml:space="preserve"> и обеспечению пожарной безопасности </w:t>
      </w:r>
      <w:r>
        <w:rPr>
          <w:bCs/>
          <w:spacing w:val="-4"/>
          <w:szCs w:val="28"/>
        </w:rPr>
        <w:t>Пермского муниципального района Пермского края</w:t>
      </w:r>
      <w:r w:rsidRPr="007C2F65">
        <w:rPr>
          <w:bCs/>
          <w:spacing w:val="-4"/>
          <w:szCs w:val="28"/>
        </w:rPr>
        <w:t>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на объектовом уровне </w:t>
      </w:r>
      <w:r w:rsidR="00F22AF1">
        <w:rPr>
          <w:bCs/>
          <w:spacing w:val="-4"/>
          <w:szCs w:val="28"/>
        </w:rPr>
        <w:t>–</w:t>
      </w:r>
      <w:r w:rsidRPr="007C2F65">
        <w:rPr>
          <w:bCs/>
          <w:spacing w:val="-4"/>
          <w:szCs w:val="28"/>
        </w:rPr>
        <w:t xml:space="preserve"> комиссия по предупреждению и ликвидации чрезвычайных ситуаций и обеспечению пожарной безопасности организации.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Решения об образовании, реорганизации и упразднении комиссий по</w:t>
      </w:r>
      <w:r w:rsidR="00F22AF1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 xml:space="preserve">предупреждению и ликвидации чрезвычайных ситуаций и обеспечению пожарной безопасности, утверждении руководителей и состава принимаются соответственно </w:t>
      </w:r>
      <w:r>
        <w:rPr>
          <w:bCs/>
          <w:spacing w:val="-4"/>
          <w:szCs w:val="28"/>
        </w:rPr>
        <w:t xml:space="preserve">администрацией Пермского муниципального района (далее </w:t>
      </w:r>
      <w:r w:rsidR="00F22AF1">
        <w:rPr>
          <w:bCs/>
          <w:spacing w:val="-4"/>
          <w:szCs w:val="28"/>
        </w:rPr>
        <w:t>–</w:t>
      </w:r>
      <w:r>
        <w:rPr>
          <w:bCs/>
          <w:spacing w:val="-4"/>
          <w:szCs w:val="28"/>
        </w:rPr>
        <w:t xml:space="preserve"> органы местного самоуправления).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5E4A23" w:rsidRPr="007C2F65" w:rsidRDefault="005E4A23" w:rsidP="00F22AF1">
      <w:pPr>
        <w:widowControl w:val="0"/>
        <w:tabs>
          <w:tab w:val="left" w:pos="1022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6. </w:t>
      </w:r>
      <w:r w:rsidRPr="007C2F65">
        <w:rPr>
          <w:bCs/>
          <w:spacing w:val="-4"/>
          <w:szCs w:val="28"/>
        </w:rPr>
        <w:t xml:space="preserve">Постоянно действующими органами управления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являются:</w:t>
      </w:r>
    </w:p>
    <w:p w:rsidR="005E4A23" w:rsidRPr="00E820E2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spacing w:val="-4"/>
          <w:szCs w:val="28"/>
        </w:rPr>
      </w:pPr>
      <w:r w:rsidRPr="00E820E2">
        <w:rPr>
          <w:bCs/>
          <w:spacing w:val="-4"/>
          <w:szCs w:val="28"/>
        </w:rPr>
        <w:t xml:space="preserve">на уровне муниципального района – </w:t>
      </w:r>
      <w:r>
        <w:rPr>
          <w:spacing w:val="-4"/>
          <w:szCs w:val="28"/>
        </w:rPr>
        <w:t xml:space="preserve">МКУ </w:t>
      </w:r>
      <w:r w:rsidR="00603062">
        <w:rPr>
          <w:spacing w:val="-4"/>
          <w:szCs w:val="28"/>
        </w:rPr>
        <w:t>«</w:t>
      </w:r>
      <w:r>
        <w:rPr>
          <w:spacing w:val="-4"/>
          <w:szCs w:val="28"/>
        </w:rPr>
        <w:t>Центр обеспечения безопасности Пермского муниципального района</w:t>
      </w:r>
      <w:r w:rsidR="00603062">
        <w:rPr>
          <w:spacing w:val="-4"/>
          <w:szCs w:val="28"/>
        </w:rPr>
        <w:t>»</w:t>
      </w:r>
      <w:r w:rsidRPr="00E820E2">
        <w:rPr>
          <w:spacing w:val="-4"/>
          <w:szCs w:val="28"/>
        </w:rPr>
        <w:t>;</w:t>
      </w:r>
    </w:p>
    <w:p w:rsidR="005E4A23" w:rsidRPr="00E820E2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E820E2">
        <w:rPr>
          <w:bCs/>
          <w:spacing w:val="-4"/>
          <w:szCs w:val="28"/>
        </w:rPr>
        <w:t xml:space="preserve">на объектовом уровне </w:t>
      </w:r>
      <w:r w:rsidR="00F22AF1">
        <w:rPr>
          <w:bCs/>
          <w:spacing w:val="-4"/>
          <w:szCs w:val="28"/>
        </w:rPr>
        <w:t>–</w:t>
      </w:r>
      <w:r w:rsidRPr="00E820E2">
        <w:rPr>
          <w:bCs/>
          <w:spacing w:val="-4"/>
          <w:szCs w:val="28"/>
        </w:rPr>
        <w:t xml:space="preserve"> структурные подразделения </w:t>
      </w:r>
      <w:r w:rsidRPr="00E820E2">
        <w:rPr>
          <w:spacing w:val="-4"/>
          <w:szCs w:val="28"/>
        </w:rPr>
        <w:t xml:space="preserve">(работники) </w:t>
      </w:r>
      <w:r w:rsidRPr="00E820E2">
        <w:rPr>
          <w:bCs/>
          <w:spacing w:val="-4"/>
          <w:szCs w:val="28"/>
        </w:rPr>
        <w:t>организаций, уполномоченные на решение задач в области гражданской обороны, защиты населения и территорий от чрезвычайных ситуаций.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Постоянно действующие органы управления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</w:t>
      </w:r>
      <w:r w:rsidR="00F22AF1">
        <w:rPr>
          <w:bCs/>
          <w:spacing w:val="-4"/>
          <w:szCs w:val="28"/>
        </w:rPr>
        <w:t>   </w:t>
      </w:r>
      <w:r w:rsidRPr="007C2F65">
        <w:rPr>
          <w:bCs/>
          <w:spacing w:val="-4"/>
          <w:szCs w:val="28"/>
        </w:rPr>
        <w:t>РСЧС 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  <w:r>
        <w:rPr>
          <w:bCs/>
          <w:spacing w:val="-4"/>
          <w:szCs w:val="28"/>
        </w:rPr>
        <w:t xml:space="preserve"> </w:t>
      </w:r>
      <w:r w:rsidRPr="007C2F65">
        <w:rPr>
          <w:bCs/>
          <w:spacing w:val="-4"/>
          <w:szCs w:val="28"/>
        </w:rPr>
        <w:t xml:space="preserve">Компетенция и полномочия постоянно действующих органов управления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определяются соответствующими положениями о них.</w:t>
      </w:r>
    </w:p>
    <w:p w:rsidR="005E4A23" w:rsidRPr="007C2F65" w:rsidRDefault="005E4A23" w:rsidP="00F22AF1">
      <w:pPr>
        <w:widowControl w:val="0"/>
        <w:tabs>
          <w:tab w:val="left" w:pos="1022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7. </w:t>
      </w:r>
      <w:r w:rsidRPr="007C2F65">
        <w:rPr>
          <w:bCs/>
          <w:spacing w:val="-4"/>
          <w:szCs w:val="28"/>
        </w:rPr>
        <w:t xml:space="preserve">Органами повседневного управления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являются: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proofErr w:type="gramStart"/>
      <w:r>
        <w:rPr>
          <w:bCs/>
          <w:spacing w:val="-4"/>
          <w:szCs w:val="28"/>
        </w:rPr>
        <w:t>на</w:t>
      </w:r>
      <w:r w:rsidRPr="007C2F65">
        <w:rPr>
          <w:bCs/>
          <w:spacing w:val="-4"/>
          <w:szCs w:val="28"/>
        </w:rPr>
        <w:t xml:space="preserve"> уровне</w:t>
      </w:r>
      <w:r>
        <w:rPr>
          <w:bCs/>
          <w:spacing w:val="-4"/>
          <w:szCs w:val="28"/>
        </w:rPr>
        <w:t xml:space="preserve"> муниципального района</w:t>
      </w:r>
      <w:r w:rsidRPr="007C2F65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–</w:t>
      </w:r>
      <w:r w:rsidRPr="007C2F65">
        <w:rPr>
          <w:bCs/>
          <w:spacing w:val="-4"/>
          <w:szCs w:val="28"/>
        </w:rPr>
        <w:t xml:space="preserve"> </w:t>
      </w:r>
      <w:r w:rsidRPr="00063EFF">
        <w:rPr>
          <w:spacing w:val="-4"/>
          <w:szCs w:val="28"/>
        </w:rPr>
        <w:t xml:space="preserve">Единая дежурно-диспетчерская служба </w:t>
      </w:r>
      <w:r>
        <w:rPr>
          <w:spacing w:val="-4"/>
          <w:szCs w:val="28"/>
        </w:rPr>
        <w:t>Пермского муниципального района</w:t>
      </w:r>
      <w:r w:rsidRPr="00063EFF">
        <w:rPr>
          <w:spacing w:val="-4"/>
          <w:szCs w:val="28"/>
        </w:rPr>
        <w:t xml:space="preserve">, </w:t>
      </w:r>
      <w:r w:rsidRPr="007C2F65">
        <w:rPr>
          <w:spacing w:val="-4"/>
          <w:szCs w:val="28"/>
        </w:rPr>
        <w:t>котор</w:t>
      </w:r>
      <w:r>
        <w:rPr>
          <w:spacing w:val="-4"/>
          <w:szCs w:val="28"/>
        </w:rPr>
        <w:t>ая</w:t>
      </w:r>
      <w:r w:rsidRPr="007C2F65">
        <w:rPr>
          <w:spacing w:val="-4"/>
          <w:szCs w:val="28"/>
        </w:rPr>
        <w:t xml:space="preserve"> является вышестоящим органом для</w:t>
      </w:r>
      <w:r w:rsidR="00F22AF1">
        <w:rPr>
          <w:spacing w:val="-4"/>
          <w:szCs w:val="28"/>
        </w:rPr>
        <w:t> </w:t>
      </w:r>
      <w:r w:rsidRPr="007C2F65">
        <w:rPr>
          <w:spacing w:val="-4"/>
          <w:szCs w:val="28"/>
        </w:rPr>
        <w:t xml:space="preserve">всех взаимодействующих дежурно-диспетчерских служб органов повседневного управления </w:t>
      </w:r>
      <w:r>
        <w:rPr>
          <w:spacing w:val="-4"/>
          <w:szCs w:val="28"/>
        </w:rPr>
        <w:t>муниципального</w:t>
      </w:r>
      <w:r w:rsidRPr="007C2F65">
        <w:rPr>
          <w:spacing w:val="-4"/>
          <w:szCs w:val="28"/>
        </w:rPr>
        <w:t xml:space="preserve"> звена ТП РСЧС и функциональных подсистем единой государственной системы предупреждения и ликвидации чрезвычайных ситуаций в </w:t>
      </w:r>
      <w:r>
        <w:rPr>
          <w:spacing w:val="-4"/>
          <w:szCs w:val="28"/>
        </w:rPr>
        <w:t xml:space="preserve">Пермском </w:t>
      </w:r>
      <w:r w:rsidRPr="007C2F65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муниципальном районе</w:t>
      </w:r>
      <w:r w:rsidRPr="007C2F65">
        <w:rPr>
          <w:spacing w:val="-4"/>
          <w:szCs w:val="28"/>
        </w:rPr>
        <w:t xml:space="preserve"> и предназначено для</w:t>
      </w:r>
      <w:r w:rsidR="00F22AF1">
        <w:t> </w:t>
      </w:r>
      <w:r w:rsidRPr="007C2F65">
        <w:rPr>
          <w:spacing w:val="-4"/>
          <w:szCs w:val="28"/>
        </w:rPr>
        <w:t xml:space="preserve">предупреждения чрезвычайных ситуаций на территории </w:t>
      </w:r>
      <w:r>
        <w:rPr>
          <w:spacing w:val="-4"/>
          <w:szCs w:val="28"/>
        </w:rPr>
        <w:t>муниципального района</w:t>
      </w:r>
      <w:r w:rsidRPr="007C2F65">
        <w:rPr>
          <w:spacing w:val="-4"/>
          <w:szCs w:val="28"/>
        </w:rPr>
        <w:t xml:space="preserve"> по вопросам сбора и обмена информацией о пожарах, чрезвычайных</w:t>
      </w:r>
      <w:proofErr w:type="gramEnd"/>
      <w:r w:rsidRPr="007C2F65">
        <w:rPr>
          <w:spacing w:val="-4"/>
          <w:szCs w:val="28"/>
        </w:rPr>
        <w:t xml:space="preserve"> </w:t>
      </w:r>
      <w:proofErr w:type="gramStart"/>
      <w:r w:rsidRPr="007C2F65">
        <w:rPr>
          <w:spacing w:val="-4"/>
          <w:szCs w:val="28"/>
        </w:rPr>
        <w:t>ситуациях</w:t>
      </w:r>
      <w:proofErr w:type="gramEnd"/>
      <w:r w:rsidRPr="007C2F65">
        <w:rPr>
          <w:spacing w:val="-4"/>
          <w:szCs w:val="28"/>
        </w:rPr>
        <w:t xml:space="preserve"> и происшествиях, а также осуществляющее управление по вопросам их </w:t>
      </w:r>
      <w:r w:rsidRPr="007C2F65">
        <w:rPr>
          <w:spacing w:val="-4"/>
          <w:szCs w:val="28"/>
        </w:rPr>
        <w:lastRenderedPageBreak/>
        <w:t>совместных действий при угрозе и (или) возникновении пожаров, чрезвычайных ситуаций и происшествий;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spacing w:val="-4"/>
          <w:szCs w:val="28"/>
        </w:rPr>
      </w:pPr>
      <w:r w:rsidRPr="007C2F65">
        <w:rPr>
          <w:spacing w:val="-4"/>
          <w:szCs w:val="28"/>
        </w:rPr>
        <w:t xml:space="preserve">на объектовом уровне </w:t>
      </w:r>
      <w:r w:rsidR="00F22AF1">
        <w:rPr>
          <w:spacing w:val="-4"/>
          <w:szCs w:val="28"/>
        </w:rPr>
        <w:t>–</w:t>
      </w:r>
      <w:r w:rsidRPr="007C2F65">
        <w:rPr>
          <w:spacing w:val="-4"/>
          <w:szCs w:val="28"/>
        </w:rPr>
        <w:t xml:space="preserve"> дежурно-диспетчерские службы организаций.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Органы повседневного управления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создаются и осуществляют свою деятельность в соответствии с</w:t>
      </w:r>
      <w:r w:rsidR="00F22AF1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 xml:space="preserve">законодательством Российской Федерации. Компетенция и полномочия органов повседневного управления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определяются соответствующими положениями о них или уставами указанных органов управления.</w:t>
      </w:r>
    </w:p>
    <w:p w:rsidR="005E4A23" w:rsidRPr="007C2F65" w:rsidRDefault="005E4A23" w:rsidP="00F22AF1">
      <w:pPr>
        <w:widowControl w:val="0"/>
        <w:tabs>
          <w:tab w:val="left" w:pos="1022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8. </w:t>
      </w:r>
      <w:r w:rsidRPr="007C2F65">
        <w:rPr>
          <w:bCs/>
          <w:spacing w:val="-4"/>
          <w:szCs w:val="28"/>
        </w:rPr>
        <w:t xml:space="preserve">Силами и средствами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являются специально подготовленные силы и средства организаций, предназначенные и</w:t>
      </w:r>
      <w:r w:rsidR="00F22AF1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выделяемые (привлекаемые) для предупреждения и ликвидации чрезвычайных ситуаций.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Силы и средства гражданской обороны </w:t>
      </w:r>
      <w:r>
        <w:rPr>
          <w:bCs/>
          <w:spacing w:val="-4"/>
          <w:szCs w:val="28"/>
        </w:rPr>
        <w:t>муниципального района</w:t>
      </w:r>
      <w:r w:rsidRPr="007C2F65">
        <w:rPr>
          <w:bCs/>
          <w:spacing w:val="-4"/>
          <w:szCs w:val="28"/>
        </w:rPr>
        <w:t xml:space="preserve"> привлекаются к организации и ведению мероприятий по предотвращению и</w:t>
      </w:r>
      <w:r w:rsidR="00F22AF1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>ликвидации чрезвычайных ситуаций муниципального уровня в порядке, предусмотренном федеральным законом, по планам гражданской обороны и</w:t>
      </w:r>
      <w:r w:rsidR="00F22AF1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 xml:space="preserve">защиты населения и планам действий по предупреждению и ликвидации чрезвычайных ситуаций природного и техногенного характера </w:t>
      </w:r>
      <w:r>
        <w:rPr>
          <w:bCs/>
          <w:spacing w:val="-4"/>
          <w:szCs w:val="28"/>
        </w:rPr>
        <w:t>муниципального района</w:t>
      </w:r>
      <w:r w:rsidRPr="007C2F65">
        <w:rPr>
          <w:bCs/>
          <w:spacing w:val="-4"/>
          <w:szCs w:val="28"/>
        </w:rPr>
        <w:t xml:space="preserve"> и организаций.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В состав сил и средств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входят силы и</w:t>
      </w:r>
      <w:r w:rsidR="00F22AF1">
        <w:rPr>
          <w:bCs/>
          <w:spacing w:val="-4"/>
          <w:szCs w:val="28"/>
        </w:rPr>
        <w:t>   </w:t>
      </w:r>
      <w:r w:rsidRPr="007C2F65">
        <w:rPr>
          <w:bCs/>
          <w:spacing w:val="-4"/>
          <w:szCs w:val="28"/>
        </w:rPr>
        <w:t>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Основу сил постоянной готовности составляют службы и формирования, оснащенные техникой и имуществом по табелю к штату, аттестованные на</w:t>
      </w:r>
      <w:r w:rsidR="00F22AF1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проведение аварийно-спасательных работ в зоне чрезвычайной ситуации.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Порядок организации и осуществления работ по профилактике пожаров и</w:t>
      </w:r>
      <w:r w:rsidR="00F22AF1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непосредственному их тушению, а также проведения аварийно-спасательных работ, возложенных на пожарную охрану, определяется законодательными и</w:t>
      </w:r>
      <w:r w:rsidR="00F22AF1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иными нормативными правовыми актами в области пожарной безопасности, в</w:t>
      </w:r>
      <w:r w:rsidR="00F22AF1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том числе техническими регламентами.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Тушение пожаров в лесах осуществляется в соответствии с</w:t>
      </w:r>
      <w:r w:rsidR="00F22AF1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законодательством Российской Федерации.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Перечень сил постоянной готовности, их состав и структура определяют </w:t>
      </w:r>
      <w:r>
        <w:rPr>
          <w:bCs/>
          <w:spacing w:val="-4"/>
          <w:szCs w:val="28"/>
        </w:rPr>
        <w:t>органы местного самоуправления,</w:t>
      </w:r>
      <w:r w:rsidRPr="007C2F65">
        <w:rPr>
          <w:bCs/>
          <w:spacing w:val="-4"/>
          <w:szCs w:val="28"/>
        </w:rPr>
        <w:t xml:space="preserve">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5E4A23" w:rsidRPr="007C2F65" w:rsidRDefault="005E4A23" w:rsidP="00F22AF1">
      <w:pPr>
        <w:tabs>
          <w:tab w:val="left" w:pos="1022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9. </w:t>
      </w:r>
      <w:r w:rsidRPr="007C2F65">
        <w:rPr>
          <w:bCs/>
          <w:spacing w:val="-4"/>
          <w:szCs w:val="28"/>
        </w:rPr>
        <w:t xml:space="preserve">Координацию деятельности сил постоянной готовности и аварийных формирований на территории </w:t>
      </w:r>
      <w:r>
        <w:rPr>
          <w:bCs/>
          <w:spacing w:val="-4"/>
          <w:szCs w:val="28"/>
        </w:rPr>
        <w:t>муниципального района</w:t>
      </w:r>
      <w:r w:rsidRPr="007C2F65">
        <w:rPr>
          <w:bCs/>
          <w:spacing w:val="-4"/>
          <w:szCs w:val="28"/>
        </w:rPr>
        <w:t xml:space="preserve"> осуществляет комиссия </w:t>
      </w:r>
      <w:r w:rsidRPr="007C2F65">
        <w:rPr>
          <w:bCs/>
          <w:spacing w:val="-4"/>
          <w:szCs w:val="28"/>
        </w:rPr>
        <w:lastRenderedPageBreak/>
        <w:t>по</w:t>
      </w:r>
      <w:r w:rsidR="00F22AF1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 xml:space="preserve">предупреждению и ликвидации чрезвычайных ситуаций и обеспечению пожарной безопасности администрации </w:t>
      </w:r>
      <w:r>
        <w:rPr>
          <w:bCs/>
          <w:spacing w:val="-4"/>
          <w:szCs w:val="28"/>
        </w:rPr>
        <w:t>Пермского муниципального района</w:t>
      </w:r>
      <w:r w:rsidRPr="007C2F65">
        <w:rPr>
          <w:bCs/>
          <w:spacing w:val="-4"/>
          <w:szCs w:val="28"/>
        </w:rPr>
        <w:t>.</w:t>
      </w:r>
    </w:p>
    <w:p w:rsidR="005E4A23" w:rsidRPr="007C2F65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10. </w:t>
      </w:r>
      <w:r w:rsidRPr="007C2F65">
        <w:rPr>
          <w:bCs/>
          <w:spacing w:val="-4"/>
          <w:szCs w:val="28"/>
        </w:rPr>
        <w:t>Привлечение сил постоянной готовности и аварийных формирований к</w:t>
      </w:r>
      <w:r w:rsidR="00F22AF1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ликвидации чрезвычайных ситуаций осуществляется: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а)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б) в соответствии с планами взаимодействия при ликвидации чрезвычайных ситуаций на других объектах и территориях;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в) по решению органов местного самоуправления, организаций и</w:t>
      </w:r>
      <w:r w:rsidR="001034F8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>общественных объединений, осуществляющих руководство деятельностью указанных служб и формирований.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Общественные аварийно-спасательные формирования могут участвовать в</w:t>
      </w:r>
      <w:r w:rsidR="001034F8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 xml:space="preserve">соответствии с действующим законодательством в ликвидации чрезвычайных ситуаций и действуют под руководством соответствующих органов управления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РСЧС.</w:t>
      </w:r>
    </w:p>
    <w:p w:rsidR="005E4A23" w:rsidRPr="007C2F65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11.</w:t>
      </w:r>
      <w:r w:rsidR="001034F8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Обучение и подготовка специалистов в области защиты от</w:t>
      </w:r>
      <w:r w:rsidR="003C0209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>чрезвычайных ситуаций осуществляются в образовательных учреждениях, имеющих соответствующую лицензию.</w:t>
      </w:r>
    </w:p>
    <w:p w:rsidR="005E4A23" w:rsidRPr="007C2F65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12. </w:t>
      </w:r>
      <w:r w:rsidRPr="007C2F65">
        <w:rPr>
          <w:bCs/>
          <w:spacing w:val="-4"/>
          <w:szCs w:val="28"/>
        </w:rPr>
        <w:t>Готовность служб и формирований к реагированию на чрезвычайные ситуации и проведению работ по их ликвидации проверяется в ходе плановых проверок, осуществляемых в пределах своих полномочий органами местного самоуправления, организациями, создающими указанные службы и</w:t>
      </w:r>
      <w:r w:rsidR="003C0209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формирования.</w:t>
      </w:r>
    </w:p>
    <w:p w:rsidR="005E4A23" w:rsidRPr="007C2F65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13. </w:t>
      </w:r>
      <w:r w:rsidRPr="007C2F65">
        <w:rPr>
          <w:bCs/>
          <w:spacing w:val="-4"/>
          <w:szCs w:val="28"/>
        </w:rPr>
        <w:t>Для ликвидации чрезвычайных ситуаций создаются и используются: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резервы финансовых и материальных ресурсов </w:t>
      </w:r>
      <w:r w:rsidR="00603062">
        <w:rPr>
          <w:bCs/>
          <w:spacing w:val="-4"/>
          <w:szCs w:val="28"/>
        </w:rPr>
        <w:t xml:space="preserve">Пермского </w:t>
      </w:r>
      <w:r>
        <w:rPr>
          <w:bCs/>
          <w:spacing w:val="-4"/>
          <w:szCs w:val="28"/>
        </w:rPr>
        <w:t>муниципального района</w:t>
      </w:r>
      <w:r w:rsidRPr="007C2F65">
        <w:rPr>
          <w:bCs/>
          <w:spacing w:val="-4"/>
          <w:szCs w:val="28"/>
        </w:rPr>
        <w:t xml:space="preserve"> – за счет средств бюджета </w:t>
      </w:r>
      <w:r>
        <w:rPr>
          <w:bCs/>
          <w:spacing w:val="-4"/>
          <w:szCs w:val="28"/>
        </w:rPr>
        <w:t>Пермского муниципального района</w:t>
      </w:r>
      <w:r w:rsidRPr="007C2F65">
        <w:rPr>
          <w:bCs/>
          <w:spacing w:val="-4"/>
          <w:szCs w:val="28"/>
        </w:rPr>
        <w:t>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резервы финансовых и материальных ресурсов организаций </w:t>
      </w:r>
      <w:r w:rsidR="003C0209">
        <w:rPr>
          <w:bCs/>
          <w:spacing w:val="-4"/>
          <w:szCs w:val="28"/>
        </w:rPr>
        <w:t>–</w:t>
      </w:r>
      <w:r w:rsidRPr="007C2F65">
        <w:rPr>
          <w:bCs/>
          <w:spacing w:val="-4"/>
          <w:szCs w:val="28"/>
        </w:rPr>
        <w:t xml:space="preserve"> за счет средств организаций.</w:t>
      </w:r>
    </w:p>
    <w:p w:rsidR="005E4A23" w:rsidRPr="007C2F65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14. </w:t>
      </w:r>
      <w:proofErr w:type="gramStart"/>
      <w:r w:rsidRPr="007C2F65">
        <w:rPr>
          <w:bCs/>
          <w:spacing w:val="-4"/>
          <w:szCs w:val="28"/>
        </w:rPr>
        <w:t xml:space="preserve">Управление </w:t>
      </w:r>
      <w:r>
        <w:rPr>
          <w:bCs/>
          <w:spacing w:val="-4"/>
          <w:szCs w:val="28"/>
        </w:rPr>
        <w:t xml:space="preserve">муниципальным </w:t>
      </w:r>
      <w:r w:rsidRPr="007C2F65">
        <w:rPr>
          <w:bCs/>
          <w:spacing w:val="-4"/>
          <w:szCs w:val="28"/>
        </w:rPr>
        <w:t>звеном ТП РСЧС осуществляется с</w:t>
      </w:r>
      <w:r w:rsidR="003C0209">
        <w:rPr>
          <w:bCs/>
          <w:spacing w:val="-4"/>
          <w:szCs w:val="28"/>
        </w:rPr>
        <w:t>   </w:t>
      </w:r>
      <w:r w:rsidRPr="007C2F65">
        <w:rPr>
          <w:bCs/>
          <w:spacing w:val="-4"/>
          <w:szCs w:val="28"/>
        </w:rPr>
        <w:t xml:space="preserve">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имеющихся на территории </w:t>
      </w:r>
      <w:r>
        <w:rPr>
          <w:bCs/>
          <w:spacing w:val="-4"/>
          <w:szCs w:val="28"/>
        </w:rPr>
        <w:t>Пермского муниципального района</w:t>
      </w:r>
      <w:r w:rsidRPr="007C2F65">
        <w:rPr>
          <w:bCs/>
          <w:spacing w:val="-4"/>
          <w:szCs w:val="28"/>
        </w:rPr>
        <w:t xml:space="preserve"> и обеспечивающих доведение информации и сигналов оповещения до органов управления, сил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и населения.</w:t>
      </w:r>
      <w:proofErr w:type="gramEnd"/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Для приема сообщений о чрезвычайных ситуациях, в том числе вызванных пожарами, используются единый номер вызова экстренных оперативных служб </w:t>
      </w:r>
      <w:r w:rsidR="00603062">
        <w:rPr>
          <w:bCs/>
          <w:spacing w:val="-4"/>
          <w:szCs w:val="28"/>
        </w:rPr>
        <w:t>«</w:t>
      </w:r>
      <w:r w:rsidRPr="007C2F65">
        <w:rPr>
          <w:bCs/>
          <w:spacing w:val="-4"/>
          <w:szCs w:val="28"/>
        </w:rPr>
        <w:t>112</w:t>
      </w:r>
      <w:r w:rsidR="00603062">
        <w:rPr>
          <w:bCs/>
          <w:spacing w:val="-4"/>
          <w:szCs w:val="28"/>
        </w:rPr>
        <w:t>»</w:t>
      </w:r>
      <w:r w:rsidRPr="007C2F65">
        <w:rPr>
          <w:bCs/>
          <w:spacing w:val="-4"/>
          <w:szCs w:val="28"/>
        </w:rPr>
        <w:t xml:space="preserve">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zCs w:val="28"/>
        </w:rPr>
      </w:pPr>
      <w:r w:rsidRPr="007C2F65">
        <w:rPr>
          <w:bCs/>
          <w:szCs w:val="28"/>
        </w:rPr>
        <w:lastRenderedPageBreak/>
        <w:t>Сбор и обмен информацией в области защиты населения и территорий от</w:t>
      </w:r>
      <w:r w:rsidR="003C0209">
        <w:rPr>
          <w:bCs/>
          <w:szCs w:val="28"/>
        </w:rPr>
        <w:t>     </w:t>
      </w:r>
      <w:r w:rsidRPr="007C2F65">
        <w:rPr>
          <w:bCs/>
          <w:szCs w:val="28"/>
        </w:rPr>
        <w:t xml:space="preserve">чрезвычайных ситуаций осуществляется </w:t>
      </w:r>
      <w:r>
        <w:rPr>
          <w:bCs/>
          <w:szCs w:val="28"/>
        </w:rPr>
        <w:t>органами местного самоуправления</w:t>
      </w:r>
      <w:r w:rsidRPr="007C2F65">
        <w:rPr>
          <w:bCs/>
          <w:szCs w:val="28"/>
        </w:rPr>
        <w:t xml:space="preserve">, организациями в порядке, утвержденном администрацией </w:t>
      </w:r>
      <w:r>
        <w:rPr>
          <w:bCs/>
          <w:szCs w:val="28"/>
        </w:rPr>
        <w:t>Пермского муниципального района</w:t>
      </w:r>
      <w:r w:rsidRPr="007C2F65">
        <w:rPr>
          <w:bCs/>
          <w:szCs w:val="28"/>
        </w:rPr>
        <w:t>.</w:t>
      </w:r>
    </w:p>
    <w:p w:rsidR="005E4A23" w:rsidRPr="007C2F65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15. </w:t>
      </w:r>
      <w:r w:rsidRPr="007C2F65">
        <w:rPr>
          <w:bCs/>
          <w:spacing w:val="-4"/>
          <w:szCs w:val="28"/>
        </w:rPr>
        <w:t xml:space="preserve">Проведение мероприятий по предупреждению и ликвидации чрезвычайных ситуаций осуществляется на основе ежегодных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и планов действий по предупреждению и ликвидации чрезвычайных ситуаций природного и техногенного характера </w:t>
      </w:r>
      <w:r>
        <w:rPr>
          <w:bCs/>
          <w:spacing w:val="-4"/>
          <w:szCs w:val="28"/>
        </w:rPr>
        <w:t>муниципального района</w:t>
      </w:r>
      <w:r w:rsidRPr="007C2F65">
        <w:rPr>
          <w:bCs/>
          <w:spacing w:val="-4"/>
          <w:szCs w:val="28"/>
        </w:rPr>
        <w:t>, поселений, организаций.</w:t>
      </w:r>
    </w:p>
    <w:p w:rsidR="005E4A23" w:rsidRPr="00E820E2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E820E2">
        <w:rPr>
          <w:bCs/>
          <w:spacing w:val="-4"/>
          <w:szCs w:val="28"/>
        </w:rPr>
        <w:t>Организационно-методическое руководство планирования действий по</w:t>
      </w:r>
      <w:r w:rsidR="006A2770">
        <w:rPr>
          <w:bCs/>
          <w:spacing w:val="-4"/>
          <w:szCs w:val="28"/>
        </w:rPr>
        <w:t>  </w:t>
      </w:r>
      <w:r w:rsidRPr="00E820E2">
        <w:rPr>
          <w:bCs/>
          <w:spacing w:val="-4"/>
          <w:szCs w:val="28"/>
        </w:rPr>
        <w:t xml:space="preserve">предупреждению и ликвидации чрезвычайных ситуаций на территории муниципального района осуществляет </w:t>
      </w:r>
      <w:r>
        <w:rPr>
          <w:spacing w:val="-4"/>
          <w:szCs w:val="28"/>
        </w:rPr>
        <w:t xml:space="preserve">МКУ </w:t>
      </w:r>
      <w:r w:rsidR="00603062">
        <w:rPr>
          <w:spacing w:val="-4"/>
          <w:szCs w:val="28"/>
        </w:rPr>
        <w:t>«</w:t>
      </w:r>
      <w:r>
        <w:rPr>
          <w:spacing w:val="-4"/>
          <w:szCs w:val="28"/>
        </w:rPr>
        <w:t>Центр обеспечения безопасности Пермского муниципального района</w:t>
      </w:r>
      <w:r w:rsidR="00603062">
        <w:rPr>
          <w:spacing w:val="-4"/>
          <w:szCs w:val="28"/>
        </w:rPr>
        <w:t>»</w:t>
      </w:r>
      <w:r w:rsidRPr="00E820E2">
        <w:rPr>
          <w:bCs/>
          <w:spacing w:val="-4"/>
          <w:szCs w:val="28"/>
        </w:rPr>
        <w:t>.</w:t>
      </w:r>
    </w:p>
    <w:p w:rsidR="005E4A23" w:rsidRPr="00F07530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 w:rsidRPr="00F07530">
        <w:rPr>
          <w:bCs/>
          <w:spacing w:val="-4"/>
          <w:szCs w:val="28"/>
        </w:rPr>
        <w:t>16. При отсутствии угрозы возникновения чрезвычайных ситуаций на</w:t>
      </w:r>
      <w:r w:rsidR="006A2770">
        <w:rPr>
          <w:bCs/>
          <w:spacing w:val="-4"/>
          <w:szCs w:val="28"/>
        </w:rPr>
        <w:t>   </w:t>
      </w:r>
      <w:r w:rsidRPr="00F07530">
        <w:rPr>
          <w:bCs/>
          <w:spacing w:val="-4"/>
          <w:szCs w:val="28"/>
        </w:rPr>
        <w:t>объектах, территориях или акваториях органы управления и силы муниципального звена ТП РСЧС функционируют в режиме повседневной деятельности.</w:t>
      </w:r>
    </w:p>
    <w:p w:rsidR="005E4A23" w:rsidRPr="000A3A5C" w:rsidRDefault="000A3A5C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t xml:space="preserve">Нормативно-правовым актом администрации </w:t>
      </w:r>
      <w:r w:rsidR="005E4A23" w:rsidRPr="000A3A5C">
        <w:rPr>
          <w:bCs/>
          <w:spacing w:val="-4"/>
          <w:szCs w:val="28"/>
        </w:rPr>
        <w:t>П</w:t>
      </w:r>
      <w:r w:rsidRPr="000A3A5C">
        <w:rPr>
          <w:bCs/>
          <w:spacing w:val="-4"/>
          <w:szCs w:val="28"/>
        </w:rPr>
        <w:t xml:space="preserve">ермского муниципального района и </w:t>
      </w:r>
      <w:r w:rsidR="005E4A23" w:rsidRPr="000A3A5C">
        <w:rPr>
          <w:bCs/>
          <w:spacing w:val="-4"/>
          <w:szCs w:val="28"/>
        </w:rPr>
        <w:t>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</w:t>
      </w:r>
      <w:r w:rsidR="006A2770">
        <w:rPr>
          <w:bCs/>
          <w:spacing w:val="-4"/>
          <w:szCs w:val="28"/>
        </w:rPr>
        <w:t>   </w:t>
      </w:r>
      <w:r w:rsidR="005E4A23" w:rsidRPr="000A3A5C">
        <w:rPr>
          <w:bCs/>
          <w:spacing w:val="-4"/>
          <w:szCs w:val="28"/>
        </w:rPr>
        <w:t>сил муниципального звена ТП РСЧС может устанавливаться один из</w:t>
      </w:r>
      <w:r w:rsidR="006A2770">
        <w:rPr>
          <w:bCs/>
          <w:spacing w:val="-4"/>
          <w:szCs w:val="28"/>
        </w:rPr>
        <w:t> </w:t>
      </w:r>
      <w:r w:rsidR="005E4A23" w:rsidRPr="000A3A5C">
        <w:rPr>
          <w:bCs/>
          <w:spacing w:val="-4"/>
          <w:szCs w:val="28"/>
        </w:rPr>
        <w:t>следующих режимов функционирования:</w:t>
      </w:r>
    </w:p>
    <w:p w:rsidR="005E4A23" w:rsidRPr="000A3A5C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t xml:space="preserve">режим повышенной готовности </w:t>
      </w:r>
      <w:r w:rsidR="006A2770">
        <w:rPr>
          <w:bCs/>
          <w:spacing w:val="-4"/>
          <w:szCs w:val="28"/>
        </w:rPr>
        <w:t>–</w:t>
      </w:r>
      <w:r w:rsidRPr="000A3A5C">
        <w:rPr>
          <w:bCs/>
          <w:spacing w:val="-4"/>
          <w:szCs w:val="28"/>
        </w:rPr>
        <w:t xml:space="preserve"> при угрозе возникновения чрезвычайных ситуаций;</w:t>
      </w:r>
    </w:p>
    <w:p w:rsidR="005E4A23" w:rsidRPr="000A3A5C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t xml:space="preserve">режим чрезвычайной ситуации </w:t>
      </w:r>
      <w:r w:rsidR="006A2770">
        <w:rPr>
          <w:bCs/>
          <w:spacing w:val="-4"/>
          <w:szCs w:val="28"/>
        </w:rPr>
        <w:t>–</w:t>
      </w:r>
      <w:r w:rsidRPr="000A3A5C">
        <w:rPr>
          <w:bCs/>
          <w:spacing w:val="-4"/>
          <w:szCs w:val="28"/>
        </w:rPr>
        <w:t xml:space="preserve"> при возникновении и ликвидации чрезвычайных ситуаций.</w:t>
      </w:r>
    </w:p>
    <w:p w:rsidR="005E4A23" w:rsidRPr="000A3A5C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t>17.</w:t>
      </w:r>
      <w:r w:rsidR="006A2770">
        <w:rPr>
          <w:bCs/>
          <w:spacing w:val="-4"/>
          <w:szCs w:val="28"/>
        </w:rPr>
        <w:t>   </w:t>
      </w:r>
      <w:r w:rsidRPr="000A3A5C">
        <w:rPr>
          <w:bCs/>
          <w:spacing w:val="-4"/>
          <w:szCs w:val="28"/>
        </w:rPr>
        <w:t xml:space="preserve">В </w:t>
      </w:r>
      <w:r w:rsidR="000A3A5C" w:rsidRPr="000A3A5C">
        <w:rPr>
          <w:bCs/>
          <w:spacing w:val="-4"/>
          <w:szCs w:val="28"/>
        </w:rPr>
        <w:t>нормативно-правовых актах администрации Пермского муниципального района и</w:t>
      </w:r>
      <w:r w:rsidRPr="000A3A5C">
        <w:rPr>
          <w:bCs/>
          <w:spacing w:val="-4"/>
          <w:szCs w:val="28"/>
        </w:rPr>
        <w:t xml:space="preserve"> руководителей организаций о введении для органов управления и сил муниципального звена ТП РСЧС режима повышенной готовности или режима чрезвычайной ситуации указываются:</w:t>
      </w:r>
    </w:p>
    <w:p w:rsidR="005E4A23" w:rsidRPr="000A3A5C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5E4A23" w:rsidRPr="000A3A5C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t>границы территории, на которой может возникнуть чрезвычайная ситуация;</w:t>
      </w:r>
    </w:p>
    <w:p w:rsidR="005E4A23" w:rsidRPr="000A3A5C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t>состав сил и средств, привлекаемых к проведению мероприятий по</w:t>
      </w:r>
      <w:r w:rsidR="006A2770">
        <w:rPr>
          <w:bCs/>
          <w:spacing w:val="-4"/>
          <w:szCs w:val="28"/>
        </w:rPr>
        <w:t> </w:t>
      </w:r>
      <w:r w:rsidRPr="000A3A5C">
        <w:rPr>
          <w:bCs/>
          <w:spacing w:val="-4"/>
          <w:szCs w:val="28"/>
        </w:rPr>
        <w:t>предупреждению и ликвидации чрезвычайной ситуации;</w:t>
      </w:r>
    </w:p>
    <w:p w:rsidR="005E4A23" w:rsidRPr="000A3A5C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t>перечень мер по обеспечению защиты населения от чрезвычайной ситуации или организации и проведению работ по ее ликвидации;</w:t>
      </w:r>
    </w:p>
    <w:p w:rsidR="005E4A23" w:rsidRPr="000A3A5C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lastRenderedPageBreak/>
        <w:t>должностные лица, ответственные за осуществление мероприятий по</w:t>
      </w:r>
      <w:r w:rsidR="006A2770">
        <w:rPr>
          <w:bCs/>
          <w:spacing w:val="-4"/>
          <w:szCs w:val="28"/>
        </w:rPr>
        <w:t>  </w:t>
      </w:r>
      <w:r w:rsidRPr="000A3A5C">
        <w:rPr>
          <w:bCs/>
          <w:spacing w:val="-4"/>
          <w:szCs w:val="28"/>
        </w:rPr>
        <w:t>предупреждению чрезвычайной ситуации, или руководитель ликвидации чрезвычайной ситуации, который несет ответственность за проведение этих работ в соответствии с законодательством Российской Федерации и Пермского края.</w:t>
      </w:r>
    </w:p>
    <w:p w:rsidR="005E4A23" w:rsidRPr="000A3A5C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t>Руководители организаций и начальники территориальных отделов организуют информирование населения о введении или отмене на конкретной территории соответствующих режимов функционирования органов управления и</w:t>
      </w:r>
      <w:r w:rsidR="006A2770">
        <w:rPr>
          <w:bCs/>
          <w:spacing w:val="-4"/>
          <w:szCs w:val="28"/>
        </w:rPr>
        <w:t>   </w:t>
      </w:r>
      <w:r w:rsidRPr="000A3A5C">
        <w:rPr>
          <w:bCs/>
          <w:spacing w:val="-4"/>
          <w:szCs w:val="28"/>
        </w:rPr>
        <w:t>сил муниципального звена ТП РСЧС, а также мерах по обеспечению безопасности населения.</w:t>
      </w:r>
    </w:p>
    <w:p w:rsidR="005E4A23" w:rsidRPr="000A3A5C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t xml:space="preserve">18. </w:t>
      </w:r>
      <w:proofErr w:type="gramStart"/>
      <w:r w:rsidRPr="000A3A5C">
        <w:rPr>
          <w:bCs/>
          <w:spacing w:val="-4"/>
          <w:szCs w:val="28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</w:t>
      </w:r>
      <w:r w:rsidR="00263C6B">
        <w:rPr>
          <w:bCs/>
          <w:spacing w:val="-4"/>
          <w:szCs w:val="28"/>
        </w:rPr>
        <w:t>  </w:t>
      </w:r>
      <w:r w:rsidRPr="000A3A5C">
        <w:rPr>
          <w:bCs/>
          <w:spacing w:val="-4"/>
          <w:szCs w:val="28"/>
        </w:rPr>
        <w:t>предупреждению и ликвидации чрезвычайной ситуации сил и средств муниципального звена ТП РСЧС, классификации чрезвычайных ситуаций и</w:t>
      </w:r>
      <w:r w:rsidR="00263C6B">
        <w:rPr>
          <w:bCs/>
          <w:spacing w:val="-4"/>
          <w:szCs w:val="28"/>
        </w:rPr>
        <w:t>   </w:t>
      </w:r>
      <w:r w:rsidRPr="000A3A5C">
        <w:rPr>
          <w:bCs/>
          <w:spacing w:val="-4"/>
          <w:szCs w:val="28"/>
        </w:rPr>
        <w:t>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устанавливаются объектовый</w:t>
      </w:r>
      <w:proofErr w:type="gramEnd"/>
      <w:r w:rsidRPr="000A3A5C">
        <w:rPr>
          <w:bCs/>
          <w:spacing w:val="-4"/>
          <w:szCs w:val="28"/>
        </w:rPr>
        <w:t>, местный, региональный (межмуниципальный), федеральный и особый уровни реагирования.</w:t>
      </w:r>
    </w:p>
    <w:p w:rsidR="005E4A23" w:rsidRPr="000A3A5C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t xml:space="preserve">Объектовый уровень реагирования устанавливается </w:t>
      </w:r>
      <w:r w:rsidR="000A3A5C" w:rsidRPr="000A3A5C">
        <w:rPr>
          <w:bCs/>
          <w:spacing w:val="-4"/>
          <w:szCs w:val="28"/>
        </w:rPr>
        <w:t>нормативно-правовым актом</w:t>
      </w:r>
      <w:r w:rsidRPr="000A3A5C">
        <w:rPr>
          <w:bCs/>
          <w:spacing w:val="-4"/>
          <w:szCs w:val="28"/>
        </w:rPr>
        <w:t xml:space="preserve">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5E4A23" w:rsidRPr="000A3A5C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t>Местный уровень реагирования устанавливается:</w:t>
      </w:r>
    </w:p>
    <w:p w:rsidR="005E4A23" w:rsidRPr="000A3A5C" w:rsidRDefault="000A3A5C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0A3A5C">
        <w:rPr>
          <w:bCs/>
          <w:spacing w:val="-4"/>
          <w:szCs w:val="28"/>
        </w:rPr>
        <w:t>нормативно-правовым актом администрации</w:t>
      </w:r>
      <w:r w:rsidR="005E4A23" w:rsidRPr="000A3A5C">
        <w:rPr>
          <w:bCs/>
          <w:spacing w:val="-4"/>
          <w:szCs w:val="28"/>
        </w:rPr>
        <w:t xml:space="preserve"> Пермского муниципального района при ликвидации чрезвычайной ситуации силами и средствами организаций,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образования.</w:t>
      </w:r>
    </w:p>
    <w:p w:rsidR="005E4A23" w:rsidRPr="007C2F65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19. </w:t>
      </w:r>
      <w:proofErr w:type="gramStart"/>
      <w:r w:rsidRPr="007C2F65">
        <w:rPr>
          <w:bCs/>
          <w:spacing w:val="-4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должностное лицо, определенное пунктом 18</w:t>
      </w:r>
      <w:r>
        <w:rPr>
          <w:bCs/>
          <w:spacing w:val="-4"/>
          <w:szCs w:val="28"/>
        </w:rPr>
        <w:t xml:space="preserve"> </w:t>
      </w:r>
      <w:r w:rsidRPr="007C2F65">
        <w:rPr>
          <w:bCs/>
          <w:spacing w:val="-4"/>
          <w:szCs w:val="28"/>
        </w:rPr>
        <w:t>настоящего Положения, в зависимости от последствий чрезвычайной ситуации, классификации и характера развития чрезвычайной ситуации, а также других факторов, влияющих на безопасность жизнедеятельности населения, принимает следующие дополнительные меры по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защите населения и</w:t>
      </w:r>
      <w:proofErr w:type="gramEnd"/>
      <w:r w:rsidRPr="007C2F65">
        <w:rPr>
          <w:bCs/>
          <w:spacing w:val="-4"/>
          <w:szCs w:val="28"/>
        </w:rPr>
        <w:t xml:space="preserve"> территорий от чрезвычайной ситуации: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ограничивает доступ людей и транспортных средств на территорию, где существует угроза возникновения чрезвычайной ситуации, а также в зону чрезвычайной ситуации;</w:t>
      </w:r>
    </w:p>
    <w:p w:rsidR="005E4A23" w:rsidRPr="00E820E2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E820E2">
        <w:rPr>
          <w:bCs/>
          <w:spacing w:val="-4"/>
          <w:szCs w:val="28"/>
        </w:rPr>
        <w:lastRenderedPageBreak/>
        <w:t>определяет порядок использования резервов материальных ресурсов для</w:t>
      </w:r>
      <w:r w:rsidR="00263C6B">
        <w:rPr>
          <w:bCs/>
          <w:spacing w:val="-4"/>
          <w:szCs w:val="28"/>
        </w:rPr>
        <w:t> </w:t>
      </w:r>
      <w:r w:rsidRPr="00E820E2">
        <w:rPr>
          <w:bCs/>
          <w:spacing w:val="-4"/>
          <w:szCs w:val="28"/>
        </w:rPr>
        <w:t>ликвидации чрезвычайных ситуаций природного и техногенного характера на</w:t>
      </w:r>
      <w:r w:rsidR="00263C6B">
        <w:rPr>
          <w:bCs/>
          <w:spacing w:val="-4"/>
          <w:szCs w:val="28"/>
        </w:rPr>
        <w:t>   </w:t>
      </w:r>
      <w:r w:rsidRPr="00E820E2">
        <w:rPr>
          <w:bCs/>
          <w:spacing w:val="-4"/>
          <w:szCs w:val="28"/>
        </w:rPr>
        <w:t>территории района, находящихся в зоне чрезвычайной ситуации, за</w:t>
      </w:r>
      <w:r w:rsidR="00263C6B">
        <w:rPr>
          <w:bCs/>
          <w:spacing w:val="-4"/>
          <w:szCs w:val="28"/>
        </w:rPr>
        <w:t> </w:t>
      </w:r>
      <w:r w:rsidRPr="00E820E2">
        <w:rPr>
          <w:bCs/>
          <w:spacing w:val="-4"/>
          <w:szCs w:val="28"/>
        </w:rPr>
        <w:t>исключением государственного материального резерва;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определяет порядок использования транспортных средств, сре</w:t>
      </w:r>
      <w:proofErr w:type="gramStart"/>
      <w:r w:rsidRPr="007C2F65">
        <w:rPr>
          <w:bCs/>
          <w:spacing w:val="-4"/>
          <w:szCs w:val="28"/>
        </w:rPr>
        <w:t>дств св</w:t>
      </w:r>
      <w:proofErr w:type="gramEnd"/>
      <w:r w:rsidRPr="007C2F65">
        <w:rPr>
          <w:bCs/>
          <w:spacing w:val="-4"/>
          <w:szCs w:val="28"/>
        </w:rPr>
        <w:t>язи и</w:t>
      </w:r>
      <w:r w:rsidR="00263C6B">
        <w:rPr>
          <w:bCs/>
          <w:spacing w:val="-4"/>
          <w:szCs w:val="28"/>
        </w:rPr>
        <w:t>   </w:t>
      </w:r>
      <w:r w:rsidRPr="007C2F65">
        <w:rPr>
          <w:bCs/>
          <w:spacing w:val="-4"/>
          <w:szCs w:val="28"/>
        </w:rPr>
        <w:t>оповещения, а также иного имущества органов государственной власти, организаций;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приостанавливает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proofErr w:type="gramStart"/>
      <w:r w:rsidRPr="007C2F65">
        <w:rPr>
          <w:bCs/>
          <w:spacing w:val="-4"/>
          <w:szCs w:val="28"/>
        </w:rPr>
        <w:t>осуществляет меры, обусловленные развитием чрезвычайной ситуации, не</w:t>
      </w:r>
      <w:r w:rsidR="00263C6B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>ограничивающие прав и свобод человека и гражданина и направленные на</w:t>
      </w:r>
      <w:r w:rsidR="00263C6B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>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При отмене режима повышенной готовности или чрезвычайной ситуации, а</w:t>
      </w:r>
      <w:r w:rsidR="00263C6B">
        <w:rPr>
          <w:bCs/>
          <w:spacing w:val="-4"/>
          <w:szCs w:val="28"/>
        </w:rPr>
        <w:t>    </w:t>
      </w:r>
      <w:r w:rsidRPr="007C2F65">
        <w:rPr>
          <w:bCs/>
          <w:spacing w:val="-4"/>
          <w:szCs w:val="28"/>
        </w:rPr>
        <w:t>также при устранении обстоятельств, послуживших основанием для</w:t>
      </w:r>
      <w:r w:rsidR="00263C6B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>установления уровня реагирования, должностным лицом, определенным пунктом 18 настоящего Положения, отменяются установленные уровни реагирования.</w:t>
      </w:r>
    </w:p>
    <w:p w:rsidR="005E4A23" w:rsidRPr="007C2F65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20. </w:t>
      </w:r>
      <w:r w:rsidRPr="007C2F65">
        <w:rPr>
          <w:bCs/>
          <w:spacing w:val="-4"/>
          <w:szCs w:val="28"/>
        </w:rPr>
        <w:t>Руководитель ликвидации чрезвычайной ситуации осуществляет руководство ликвидацией чрезвычайной ситуации силами организаций, на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 xml:space="preserve">территориях которых сложилась чрезвычайная ситуация в пределах территории </w:t>
      </w:r>
      <w:r>
        <w:rPr>
          <w:bCs/>
          <w:spacing w:val="-4"/>
          <w:szCs w:val="28"/>
        </w:rPr>
        <w:t>Пермского муниципального района</w:t>
      </w:r>
      <w:r w:rsidRPr="007C2F65">
        <w:rPr>
          <w:bCs/>
          <w:spacing w:val="-4"/>
          <w:szCs w:val="28"/>
        </w:rPr>
        <w:t>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Границы зон чрезвычайных ситуаций определяются руководителем ликвидации чрезвычайных ситуаций на основе классификации чрезвычайных ситуаций, установленной Правительством Российской Федерации, и</w:t>
      </w:r>
      <w:r w:rsidR="00263C6B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>по</w:t>
      </w:r>
      <w:r w:rsidR="00263C6B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>согласованию с исполнительными органами государственной власти Пермского края, на территориях которых сложились чрезвычайные ситуации.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Границы зон экстренного оповещения населения определяются нормативным правовым актом администрации </w:t>
      </w:r>
      <w:r>
        <w:rPr>
          <w:bCs/>
          <w:spacing w:val="-4"/>
          <w:szCs w:val="28"/>
        </w:rPr>
        <w:t>Пермского муниципального района</w:t>
      </w:r>
      <w:r w:rsidRPr="007C2F65">
        <w:rPr>
          <w:bCs/>
          <w:spacing w:val="-4"/>
          <w:szCs w:val="28"/>
        </w:rPr>
        <w:t xml:space="preserve"> по согласованию с ГУ МЧС России по Пермскому краю</w:t>
      </w:r>
      <w:r>
        <w:rPr>
          <w:bCs/>
          <w:spacing w:val="-4"/>
          <w:szCs w:val="28"/>
        </w:rPr>
        <w:t xml:space="preserve"> (далее – ГУ МЧС России по Пермскому краю)</w:t>
      </w:r>
      <w:r w:rsidRPr="007C2F65">
        <w:rPr>
          <w:bCs/>
          <w:spacing w:val="-4"/>
          <w:szCs w:val="28"/>
        </w:rPr>
        <w:t xml:space="preserve">, а также с </w:t>
      </w:r>
      <w:r>
        <w:rPr>
          <w:bCs/>
          <w:spacing w:val="-4"/>
          <w:szCs w:val="28"/>
        </w:rPr>
        <w:t>территориальными отделами и</w:t>
      </w:r>
      <w:r w:rsidR="00263C6B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>организациями, на территориях которых может возникнуть чрезвычайная ситуация.</w:t>
      </w:r>
    </w:p>
    <w:p w:rsidR="005E4A23" w:rsidRPr="007C2F65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21. </w:t>
      </w:r>
      <w:r w:rsidRPr="007C2F65">
        <w:rPr>
          <w:bCs/>
          <w:spacing w:val="-4"/>
          <w:szCs w:val="28"/>
        </w:rPr>
        <w:t>Основными мероприятиями, проводимыми органами управления и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 xml:space="preserve">силами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РСЧС, являются: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lastRenderedPageBreak/>
        <w:t>а) в режиме повседневной деятельности: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изучение состояния окружающей среды и прогнозирование чрезвычайных ситуаций;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обеспечение разработки и реализации целевых и научно-технических программ и мер по предупреждению чрезвычайных ситуаций, обеспечению пожарной безопасности и защиты населения, сокращению возможных потерь и</w:t>
      </w:r>
      <w:r w:rsidR="00263C6B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>ущерба, а также по повышению устойчивости функционирования объектов в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чрезвычайных ситуациях;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планирование действий органов управления и сил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РСЧС, организация подготовки и обеспечения их деятельности;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пропаганда знаний в области защиты населения и территорий от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чрезвычайных ситуаций и обеспечения пожарной безопасности;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проведение в пределах своих полномочий контроля в области защиты населения и территорий от чрезвычайных ситуаций и обеспечения пожарной безопасности;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осуществление в пределах своих полномочий необходимых видов страхования;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возвращению соответственно в места постоянного проживания либо хранения, а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также жизнеобеспечению населения в чрезвычайных ситуациях;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ведение статистической отчетности о чрезвычайных ситуациях, участие в</w:t>
      </w:r>
      <w:r w:rsidR="00263C6B">
        <w:rPr>
          <w:bCs/>
          <w:spacing w:val="-4"/>
          <w:szCs w:val="28"/>
        </w:rPr>
        <w:t>   </w:t>
      </w:r>
      <w:r w:rsidRPr="007C2F65">
        <w:rPr>
          <w:bCs/>
          <w:spacing w:val="-4"/>
          <w:szCs w:val="28"/>
        </w:rPr>
        <w:t>расследовании причин аварий и катастроф, а также выработке мер по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устранению причин подобных аварий и катастроф;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б) в режиме повышенной готовности: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усиление </w:t>
      </w:r>
      <w:proofErr w:type="gramStart"/>
      <w:r w:rsidRPr="007C2F65">
        <w:rPr>
          <w:bCs/>
          <w:spacing w:val="-4"/>
          <w:szCs w:val="28"/>
        </w:rPr>
        <w:t>контроля за</w:t>
      </w:r>
      <w:proofErr w:type="gramEnd"/>
      <w:r w:rsidRPr="007C2F65">
        <w:rPr>
          <w:bCs/>
          <w:spacing w:val="-4"/>
          <w:szCs w:val="28"/>
        </w:rPr>
        <w:t xml:space="preserve"> состоянием окружающей среды, обстановкой на</w:t>
      </w:r>
      <w:r w:rsidR="00263C6B">
        <w:rPr>
          <w:bCs/>
          <w:spacing w:val="-4"/>
          <w:szCs w:val="28"/>
        </w:rPr>
        <w:t>  </w:t>
      </w:r>
      <w:r w:rsidRPr="007C2F65">
        <w:rPr>
          <w:bCs/>
          <w:spacing w:val="-4"/>
          <w:szCs w:val="28"/>
        </w:rPr>
        <w:t>опасных объектах и прилегающих к ним территориях, прогнозирование возникновения чрезвычайных ситуаций, их масштабов и последствий;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введение при необходимости круглосуточного дежурства руководителей и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 xml:space="preserve">должностных лиц органов управления и сил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на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стационарных пунктах управления;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непрерывный сбор, обработка и передача органам управления и силам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данных о прогнозируемых чрезвычайных </w:t>
      </w:r>
      <w:r w:rsidRPr="007C2F65">
        <w:rPr>
          <w:bCs/>
          <w:spacing w:val="-4"/>
          <w:szCs w:val="28"/>
        </w:rPr>
        <w:lastRenderedPageBreak/>
        <w:t>ситуациях, информирование населения о чрезвычайных ситуациях, о приемах и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способах защиты от чрезвычайных ситуаций;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уточнение планов действий (взаимодействия) по предупреждению и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ликвидации чрезвычайных ситуаций и иных документов;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приведение при необходимости сил и средств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в готовность к реагированию на чрезвычайные ситуации, формирование оперативных групп и организация их выдвижения в предполагаемые районы действий;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проведение при необходимости эвакуационных мероприятий;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в) в режиме чрезвычайной ситуации: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непрерывный </w:t>
      </w:r>
      <w:proofErr w:type="gramStart"/>
      <w:r w:rsidRPr="007C2F65">
        <w:rPr>
          <w:bCs/>
          <w:spacing w:val="-4"/>
          <w:szCs w:val="28"/>
        </w:rPr>
        <w:t>контроль за</w:t>
      </w:r>
      <w:proofErr w:type="gramEnd"/>
      <w:r w:rsidRPr="007C2F65">
        <w:rPr>
          <w:bCs/>
          <w:spacing w:val="-4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оповещение руководителей территориальных органов федеральных органов исполнительной власти, Правительства Пермского края, </w:t>
      </w:r>
      <w:r>
        <w:rPr>
          <w:bCs/>
          <w:spacing w:val="-4"/>
          <w:szCs w:val="28"/>
        </w:rPr>
        <w:t>начальников территориальных отделов</w:t>
      </w:r>
      <w:r w:rsidRPr="007C2F65">
        <w:rPr>
          <w:bCs/>
          <w:spacing w:val="-4"/>
          <w:szCs w:val="28"/>
        </w:rPr>
        <w:t>, граничащих с районом, руководителей организаций, а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также населения о возникших чрезвычайных ситуациях;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проведение мероприятий по защите населения и территорий от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чрезвычайных ситуаций;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населения к ликвидации возникших чрезвычайных ситуаций;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проведение мероприятий по первоочередному жизнеобеспечению населения в чрезвычайных ситуациях.</w:t>
      </w:r>
    </w:p>
    <w:p w:rsidR="005E4A23" w:rsidRPr="007C2F65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22. </w:t>
      </w:r>
      <w:r w:rsidRPr="007C2F65">
        <w:rPr>
          <w:bCs/>
          <w:spacing w:val="-4"/>
          <w:szCs w:val="28"/>
        </w:rPr>
        <w:t>В случае крайней необходимости руководители работ по ликвидации чрезвычайных ситуаций вправе самостоятельно принимать решения по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следующим вопросам: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проведение эвакуационных мероприятий;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lastRenderedPageBreak/>
        <w:t>остановка деятельности организаций, находящихся в зоне чрезвычайной ситуации;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ограничение доступа людей в зону чрезвычайной ситуации;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proofErr w:type="spellStart"/>
      <w:r w:rsidRPr="007C2F65">
        <w:rPr>
          <w:bCs/>
          <w:spacing w:val="-4"/>
          <w:szCs w:val="28"/>
        </w:rPr>
        <w:t>разбронирование</w:t>
      </w:r>
      <w:proofErr w:type="spellEnd"/>
      <w:r w:rsidRPr="007C2F65">
        <w:rPr>
          <w:bCs/>
          <w:spacing w:val="-4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использование в порядке, установленном законодательством Российской Федерации, сре</w:t>
      </w:r>
      <w:proofErr w:type="gramStart"/>
      <w:r w:rsidRPr="007C2F65">
        <w:rPr>
          <w:bCs/>
          <w:spacing w:val="-4"/>
          <w:szCs w:val="28"/>
        </w:rPr>
        <w:t>дств св</w:t>
      </w:r>
      <w:proofErr w:type="gramEnd"/>
      <w:r w:rsidRPr="007C2F65">
        <w:rPr>
          <w:bCs/>
          <w:spacing w:val="-4"/>
          <w:szCs w:val="28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5E4A23" w:rsidRPr="007C2F65" w:rsidRDefault="005E4A23" w:rsidP="00F22AF1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23. </w:t>
      </w:r>
      <w:r w:rsidRPr="007C2F65">
        <w:rPr>
          <w:bCs/>
          <w:spacing w:val="-4"/>
          <w:szCs w:val="28"/>
        </w:rPr>
        <w:t xml:space="preserve">Финансовое обеспечение функционирования </w:t>
      </w:r>
      <w:r>
        <w:rPr>
          <w:bCs/>
          <w:spacing w:val="-4"/>
          <w:szCs w:val="28"/>
        </w:rPr>
        <w:t>муниципального</w:t>
      </w:r>
      <w:r w:rsidRPr="007C2F65">
        <w:rPr>
          <w:bCs/>
          <w:spacing w:val="-4"/>
          <w:szCs w:val="28"/>
        </w:rPr>
        <w:t xml:space="preserve"> звена ТП РСЧС осуществляется за счет средств соответствующих бюджетов </w:t>
      </w:r>
      <w:r w:rsidR="00603062">
        <w:rPr>
          <w:bCs/>
          <w:spacing w:val="-4"/>
          <w:szCs w:val="28"/>
        </w:rPr>
        <w:t xml:space="preserve">Пермского муниципального </w:t>
      </w:r>
      <w:r>
        <w:rPr>
          <w:bCs/>
          <w:spacing w:val="-4"/>
          <w:szCs w:val="28"/>
        </w:rPr>
        <w:t>района</w:t>
      </w:r>
      <w:r w:rsidRPr="007C2F65">
        <w:rPr>
          <w:bCs/>
          <w:spacing w:val="-4"/>
          <w:szCs w:val="28"/>
        </w:rPr>
        <w:t>, бюджетов собственников (пользователей) имущества в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>соответствии с законодательством Российской Федерации.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Организации всех форм собственности участвуют в ликвидации чрезвычайных ситуаций, используя собственные средства.</w:t>
      </w:r>
    </w:p>
    <w:p w:rsidR="005E4A23" w:rsidRPr="007C2F65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>Финансирование муниципальных целевых программ по защите населения и</w:t>
      </w:r>
      <w:r w:rsidR="00263C6B">
        <w:rPr>
          <w:bCs/>
          <w:spacing w:val="-4"/>
          <w:szCs w:val="28"/>
        </w:rPr>
        <w:t> </w:t>
      </w:r>
      <w:r w:rsidRPr="007C2F65">
        <w:rPr>
          <w:bCs/>
          <w:spacing w:val="-4"/>
          <w:szCs w:val="28"/>
        </w:rPr>
        <w:t xml:space="preserve">территорий от чрезвычайных ситуаций и обеспечению устойчивого функционирования организаций осуществляется за счет средств бюджета </w:t>
      </w:r>
      <w:r w:rsidR="00603062">
        <w:rPr>
          <w:bCs/>
          <w:spacing w:val="-4"/>
          <w:szCs w:val="28"/>
        </w:rPr>
        <w:t xml:space="preserve">Пермского </w:t>
      </w:r>
      <w:r>
        <w:rPr>
          <w:bCs/>
          <w:spacing w:val="-4"/>
          <w:szCs w:val="28"/>
        </w:rPr>
        <w:t>муниципального района.</w:t>
      </w:r>
    </w:p>
    <w:p w:rsidR="00E70F70" w:rsidRDefault="005E4A23" w:rsidP="00F22AF1">
      <w:pPr>
        <w:tabs>
          <w:tab w:val="left" w:pos="1022"/>
        </w:tabs>
        <w:spacing w:line="360" w:lineRule="exact"/>
        <w:ind w:firstLine="709"/>
        <w:jc w:val="both"/>
        <w:rPr>
          <w:bCs/>
          <w:spacing w:val="-4"/>
          <w:szCs w:val="28"/>
        </w:rPr>
      </w:pPr>
      <w:r w:rsidRPr="007C2F65">
        <w:rPr>
          <w:bCs/>
          <w:spacing w:val="-4"/>
          <w:szCs w:val="28"/>
        </w:rPr>
        <w:t xml:space="preserve">Выделение средств на финансирование мероприятий по ликвидации чрезвычайных ситуаций из резервного фонда администрации </w:t>
      </w:r>
      <w:r>
        <w:rPr>
          <w:bCs/>
          <w:spacing w:val="-4"/>
          <w:szCs w:val="28"/>
        </w:rPr>
        <w:t>Пермского муниципального района</w:t>
      </w:r>
      <w:r w:rsidRPr="007C2F65">
        <w:rPr>
          <w:bCs/>
          <w:spacing w:val="-4"/>
          <w:szCs w:val="28"/>
        </w:rPr>
        <w:t xml:space="preserve"> осуществляется в порядке, установленн</w:t>
      </w:r>
      <w:r w:rsidR="00263C6B">
        <w:rPr>
          <w:bCs/>
          <w:spacing w:val="-4"/>
          <w:szCs w:val="28"/>
        </w:rPr>
        <w:t>о</w:t>
      </w:r>
      <w:r w:rsidR="00E70F70">
        <w:rPr>
          <w:bCs/>
          <w:spacing w:val="-4"/>
          <w:szCs w:val="28"/>
        </w:rPr>
        <w:t xml:space="preserve">м </w:t>
      </w:r>
      <w:r w:rsidR="00263C6B">
        <w:rPr>
          <w:bCs/>
          <w:spacing w:val="-4"/>
          <w:szCs w:val="28"/>
        </w:rPr>
        <w:t>п</w:t>
      </w:r>
      <w:r w:rsidR="00E70F70">
        <w:rPr>
          <w:bCs/>
          <w:spacing w:val="-4"/>
          <w:szCs w:val="28"/>
        </w:rPr>
        <w:t>остановлением администрации Пермского мун</w:t>
      </w:r>
      <w:r w:rsidR="00723E64">
        <w:rPr>
          <w:bCs/>
          <w:spacing w:val="-4"/>
          <w:szCs w:val="28"/>
        </w:rPr>
        <w:t xml:space="preserve">иципального района от 27 января </w:t>
      </w:r>
      <w:r w:rsidR="00E70F70">
        <w:rPr>
          <w:bCs/>
          <w:spacing w:val="-4"/>
          <w:szCs w:val="28"/>
        </w:rPr>
        <w:t xml:space="preserve">2015 </w:t>
      </w:r>
      <w:r w:rsidR="00263C6B">
        <w:rPr>
          <w:bCs/>
          <w:spacing w:val="-4"/>
          <w:szCs w:val="28"/>
        </w:rPr>
        <w:t xml:space="preserve">г. </w:t>
      </w:r>
      <w:r w:rsidR="00263C6B" w:rsidRPr="00263C6B">
        <w:rPr>
          <w:bCs/>
          <w:spacing w:val="-4"/>
          <w:szCs w:val="28"/>
        </w:rPr>
        <w:t xml:space="preserve">№ 71 </w:t>
      </w:r>
      <w:r w:rsidR="00E70F70">
        <w:rPr>
          <w:bCs/>
          <w:spacing w:val="-4"/>
          <w:szCs w:val="28"/>
        </w:rPr>
        <w:t>«</w:t>
      </w:r>
      <w:r w:rsidR="00E70F70" w:rsidRPr="00E70F70">
        <w:rPr>
          <w:bCs/>
          <w:spacing w:val="-4"/>
          <w:szCs w:val="28"/>
        </w:rPr>
        <w:t>Об утверждении Положения о</w:t>
      </w:r>
      <w:r w:rsidR="00E70F70">
        <w:rPr>
          <w:bCs/>
          <w:spacing w:val="-4"/>
          <w:szCs w:val="28"/>
        </w:rPr>
        <w:t xml:space="preserve"> </w:t>
      </w:r>
      <w:r w:rsidR="00E70F70" w:rsidRPr="00E70F70">
        <w:rPr>
          <w:bCs/>
          <w:spacing w:val="-4"/>
          <w:szCs w:val="28"/>
        </w:rPr>
        <w:t>порядке использования</w:t>
      </w:r>
      <w:r w:rsidR="00E70F70">
        <w:rPr>
          <w:bCs/>
          <w:spacing w:val="-4"/>
          <w:szCs w:val="28"/>
        </w:rPr>
        <w:t xml:space="preserve"> </w:t>
      </w:r>
      <w:r w:rsidR="00E70F70" w:rsidRPr="00E70F70">
        <w:rPr>
          <w:bCs/>
          <w:spacing w:val="-4"/>
          <w:szCs w:val="28"/>
        </w:rPr>
        <w:t>бюджетных ассигнований</w:t>
      </w:r>
      <w:r w:rsidR="00E70F70">
        <w:rPr>
          <w:bCs/>
          <w:spacing w:val="-4"/>
          <w:szCs w:val="28"/>
        </w:rPr>
        <w:t xml:space="preserve"> </w:t>
      </w:r>
      <w:r w:rsidR="00E70F70" w:rsidRPr="00E70F70">
        <w:rPr>
          <w:bCs/>
          <w:spacing w:val="-4"/>
          <w:szCs w:val="28"/>
        </w:rPr>
        <w:t>резервного фонда администрации</w:t>
      </w:r>
      <w:r w:rsidR="00E70F70">
        <w:rPr>
          <w:bCs/>
          <w:spacing w:val="-4"/>
          <w:szCs w:val="28"/>
        </w:rPr>
        <w:t xml:space="preserve"> </w:t>
      </w:r>
      <w:r w:rsidR="00E70F70" w:rsidRPr="00E70F70">
        <w:rPr>
          <w:bCs/>
          <w:spacing w:val="-4"/>
          <w:szCs w:val="28"/>
        </w:rPr>
        <w:t>Пермского муниципального</w:t>
      </w:r>
      <w:r w:rsidR="00E70F70">
        <w:rPr>
          <w:bCs/>
          <w:spacing w:val="-4"/>
          <w:szCs w:val="28"/>
        </w:rPr>
        <w:t xml:space="preserve"> района»</w:t>
      </w:r>
      <w:r w:rsidRPr="007C2F65">
        <w:rPr>
          <w:bCs/>
          <w:spacing w:val="-4"/>
          <w:szCs w:val="28"/>
        </w:rPr>
        <w:t>.</w:t>
      </w:r>
    </w:p>
    <w:p w:rsidR="00E70F70" w:rsidRDefault="00E70F70" w:rsidP="00F22AF1">
      <w:pPr>
        <w:pStyle w:val="a5"/>
      </w:pPr>
      <w:r>
        <w:br w:type="page"/>
      </w:r>
    </w:p>
    <w:p w:rsidR="00603062" w:rsidRPr="002C1476" w:rsidRDefault="00603062" w:rsidP="00603062">
      <w:pPr>
        <w:tabs>
          <w:tab w:val="left" w:pos="1671"/>
        </w:tabs>
        <w:spacing w:line="240" w:lineRule="exact"/>
        <w:ind w:left="5670"/>
        <w:jc w:val="both"/>
        <w:rPr>
          <w:i/>
          <w:szCs w:val="28"/>
        </w:rPr>
      </w:pPr>
      <w:r w:rsidRPr="002C1476">
        <w:rPr>
          <w:szCs w:val="28"/>
        </w:rPr>
        <w:lastRenderedPageBreak/>
        <w:t xml:space="preserve">Приложение </w:t>
      </w:r>
      <w:r w:rsidR="008C49A7">
        <w:rPr>
          <w:szCs w:val="28"/>
        </w:rPr>
        <w:t>2</w:t>
      </w:r>
    </w:p>
    <w:p w:rsidR="00603062" w:rsidRPr="002C1476" w:rsidRDefault="00603062" w:rsidP="00603062">
      <w:pPr>
        <w:tabs>
          <w:tab w:val="left" w:pos="1671"/>
        </w:tabs>
        <w:spacing w:line="240" w:lineRule="exact"/>
        <w:ind w:left="5670"/>
        <w:jc w:val="both"/>
        <w:rPr>
          <w:szCs w:val="28"/>
        </w:rPr>
      </w:pPr>
      <w:r w:rsidRPr="002C1476">
        <w:rPr>
          <w:szCs w:val="28"/>
        </w:rPr>
        <w:t>к  постановлению</w:t>
      </w:r>
    </w:p>
    <w:p w:rsidR="00603062" w:rsidRPr="002C1476" w:rsidRDefault="00603062" w:rsidP="00603062">
      <w:pPr>
        <w:tabs>
          <w:tab w:val="left" w:pos="1671"/>
        </w:tabs>
        <w:spacing w:line="240" w:lineRule="exact"/>
        <w:ind w:left="5670"/>
        <w:jc w:val="both"/>
        <w:rPr>
          <w:szCs w:val="28"/>
        </w:rPr>
      </w:pPr>
      <w:r w:rsidRPr="002C1476">
        <w:rPr>
          <w:szCs w:val="28"/>
        </w:rPr>
        <w:t>администрации Пермского</w:t>
      </w:r>
    </w:p>
    <w:p w:rsidR="00603062" w:rsidRPr="002C1476" w:rsidRDefault="00603062" w:rsidP="00603062">
      <w:pPr>
        <w:tabs>
          <w:tab w:val="left" w:pos="1671"/>
        </w:tabs>
        <w:spacing w:line="240" w:lineRule="exact"/>
        <w:ind w:left="5670"/>
        <w:jc w:val="both"/>
        <w:rPr>
          <w:szCs w:val="28"/>
        </w:rPr>
      </w:pPr>
      <w:r w:rsidRPr="002C1476">
        <w:rPr>
          <w:szCs w:val="28"/>
        </w:rPr>
        <w:t>муниципального района</w:t>
      </w:r>
    </w:p>
    <w:p w:rsidR="00603062" w:rsidRPr="002C1476" w:rsidRDefault="00603062" w:rsidP="00603062">
      <w:pPr>
        <w:tabs>
          <w:tab w:val="left" w:pos="1671"/>
        </w:tabs>
        <w:spacing w:line="240" w:lineRule="exact"/>
        <w:ind w:left="5670"/>
        <w:jc w:val="both"/>
        <w:rPr>
          <w:szCs w:val="28"/>
        </w:rPr>
      </w:pPr>
      <w:r w:rsidRPr="002C1476">
        <w:rPr>
          <w:szCs w:val="28"/>
        </w:rPr>
        <w:t xml:space="preserve">от </w:t>
      </w:r>
      <w:r w:rsidR="00677AAF">
        <w:rPr>
          <w:szCs w:val="28"/>
        </w:rPr>
        <w:t>08.04.2022</w:t>
      </w:r>
      <w:r w:rsidR="000A3A5C">
        <w:rPr>
          <w:szCs w:val="28"/>
        </w:rPr>
        <w:t xml:space="preserve"> </w:t>
      </w:r>
      <w:r w:rsidR="00677AAF">
        <w:rPr>
          <w:szCs w:val="28"/>
        </w:rPr>
        <w:t xml:space="preserve">№ </w:t>
      </w:r>
      <w:r w:rsidR="00677AAF" w:rsidRPr="00677AAF">
        <w:rPr>
          <w:szCs w:val="28"/>
        </w:rPr>
        <w:t>СЭД-2022-299-01-01-05.С-201</w:t>
      </w:r>
      <w:r w:rsidRPr="002C1476">
        <w:rPr>
          <w:szCs w:val="28"/>
        </w:rPr>
        <w:t>___</w:t>
      </w:r>
    </w:p>
    <w:p w:rsidR="005E4A23" w:rsidRDefault="005E4A23" w:rsidP="005E4A23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5E4A23" w:rsidRDefault="005E4A23" w:rsidP="005E4A23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5E4A23" w:rsidRPr="007C2F65" w:rsidRDefault="005E4A23" w:rsidP="000862AA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Cs w:val="28"/>
        </w:rPr>
      </w:pPr>
      <w:r w:rsidRPr="007C2F65">
        <w:rPr>
          <w:b/>
          <w:bCs/>
          <w:szCs w:val="28"/>
        </w:rPr>
        <w:t>ПЕРЕЧЕНЬ</w:t>
      </w:r>
    </w:p>
    <w:p w:rsidR="005E4A23" w:rsidRPr="007C2F65" w:rsidRDefault="005E4A23" w:rsidP="005E4A23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7C2F65">
        <w:rPr>
          <w:b/>
          <w:bCs/>
          <w:szCs w:val="28"/>
        </w:rPr>
        <w:t>органов и уполномоченных организаций, действующих в рамках</w:t>
      </w:r>
    </w:p>
    <w:p w:rsidR="005E4A23" w:rsidRPr="007C2F65" w:rsidRDefault="005E4A23" w:rsidP="005E4A23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7C2F65">
        <w:rPr>
          <w:b/>
          <w:bCs/>
          <w:szCs w:val="28"/>
        </w:rPr>
        <w:t xml:space="preserve">функциональных подсистем единой государственной системы </w:t>
      </w:r>
    </w:p>
    <w:p w:rsidR="005E4A23" w:rsidRPr="007C2F65" w:rsidRDefault="005E4A23" w:rsidP="005E4A23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7C2F65">
        <w:rPr>
          <w:b/>
          <w:bCs/>
          <w:szCs w:val="28"/>
        </w:rPr>
        <w:t>предупреждения и ликвидации чрезвычайных ситуаций,</w:t>
      </w:r>
    </w:p>
    <w:p w:rsidR="005E4A23" w:rsidRPr="007C2F65" w:rsidRDefault="005E4A23" w:rsidP="005E4A23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7C2F65">
        <w:rPr>
          <w:b/>
          <w:bCs/>
          <w:szCs w:val="28"/>
        </w:rPr>
        <w:t xml:space="preserve">с </w:t>
      </w:r>
      <w:proofErr w:type="gramStart"/>
      <w:r w:rsidRPr="007C2F65">
        <w:rPr>
          <w:b/>
          <w:bCs/>
          <w:szCs w:val="28"/>
        </w:rPr>
        <w:t>которыми</w:t>
      </w:r>
      <w:proofErr w:type="gramEnd"/>
      <w:r w:rsidRPr="007C2F65">
        <w:rPr>
          <w:b/>
          <w:bCs/>
          <w:szCs w:val="28"/>
        </w:rPr>
        <w:t xml:space="preserve"> органы звена</w:t>
      </w:r>
      <w:r>
        <w:rPr>
          <w:b/>
          <w:bCs/>
          <w:szCs w:val="28"/>
        </w:rPr>
        <w:t xml:space="preserve"> Пермского муниципального района</w:t>
      </w:r>
      <w:r w:rsidRPr="007C2F65">
        <w:rPr>
          <w:b/>
          <w:bCs/>
          <w:szCs w:val="28"/>
        </w:rPr>
        <w:t xml:space="preserve"> территориаль</w:t>
      </w:r>
      <w:r>
        <w:rPr>
          <w:b/>
          <w:bCs/>
          <w:szCs w:val="28"/>
        </w:rPr>
        <w:t xml:space="preserve">ной </w:t>
      </w:r>
      <w:r w:rsidRPr="007C2F65">
        <w:rPr>
          <w:b/>
          <w:bCs/>
          <w:szCs w:val="28"/>
        </w:rPr>
        <w:t>подсистемы</w:t>
      </w:r>
      <w:r>
        <w:rPr>
          <w:b/>
          <w:bCs/>
          <w:szCs w:val="28"/>
        </w:rPr>
        <w:t xml:space="preserve"> единой государственной системы </w:t>
      </w:r>
      <w:r w:rsidRPr="007C2F65">
        <w:rPr>
          <w:b/>
          <w:bCs/>
          <w:szCs w:val="28"/>
        </w:rPr>
        <w:t xml:space="preserve">предупреждения и ликвидации чрезвычайных ситуаций Пермского края осуществляют взаимодействие по предупреждению, ликвидации чрезвычайных ситуаций природного и техногенного характера и их последствий на территории </w:t>
      </w:r>
      <w:r>
        <w:rPr>
          <w:b/>
          <w:bCs/>
          <w:szCs w:val="28"/>
        </w:rPr>
        <w:t>Пермского муниципального района</w:t>
      </w:r>
    </w:p>
    <w:p w:rsidR="005E4A23" w:rsidRPr="007C2F65" w:rsidRDefault="005E4A23" w:rsidP="005E4A2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4A23" w:rsidRDefault="005E4A23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 </w:t>
      </w:r>
      <w:r w:rsidRPr="00E62AAF">
        <w:rPr>
          <w:spacing w:val="-4"/>
          <w:szCs w:val="28"/>
        </w:rPr>
        <w:t>Г</w:t>
      </w:r>
      <w:r>
        <w:rPr>
          <w:spacing w:val="-4"/>
          <w:szCs w:val="28"/>
        </w:rPr>
        <w:t>лавное управление</w:t>
      </w:r>
      <w:r w:rsidRPr="00E62AAF">
        <w:rPr>
          <w:spacing w:val="-4"/>
          <w:szCs w:val="28"/>
        </w:rPr>
        <w:t xml:space="preserve"> МЧС России по Пермскому краю</w:t>
      </w:r>
      <w:r w:rsidR="000862AA">
        <w:rPr>
          <w:spacing w:val="-4"/>
          <w:szCs w:val="28"/>
        </w:rPr>
        <w:t>.</w:t>
      </w:r>
    </w:p>
    <w:p w:rsidR="002B6C4E" w:rsidRPr="002B6C4E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 w:rsidRPr="002B6C4E">
        <w:rPr>
          <w:szCs w:val="28"/>
        </w:rPr>
        <w:t>2. Министерство территориальной безопасности Пермского края</w:t>
      </w:r>
      <w:r w:rsidR="000862AA">
        <w:rPr>
          <w:szCs w:val="28"/>
        </w:rPr>
        <w:t>.</w:t>
      </w:r>
    </w:p>
    <w:p w:rsidR="005E4A23" w:rsidRPr="00E62AAF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3</w:t>
      </w:r>
      <w:r w:rsidR="005E4A23">
        <w:rPr>
          <w:spacing w:val="-4"/>
          <w:szCs w:val="28"/>
        </w:rPr>
        <w:t>. Главное управление</w:t>
      </w:r>
      <w:r w:rsidR="005E4A23" w:rsidRPr="00E62AAF">
        <w:rPr>
          <w:spacing w:val="-4"/>
          <w:szCs w:val="28"/>
        </w:rPr>
        <w:t xml:space="preserve"> МВД России по Пермскому краю</w:t>
      </w:r>
      <w:r w:rsidR="000862AA">
        <w:rPr>
          <w:spacing w:val="-4"/>
          <w:szCs w:val="28"/>
        </w:rPr>
        <w:t>.</w:t>
      </w:r>
    </w:p>
    <w:p w:rsidR="005E4A23" w:rsidRPr="00E62AAF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4</w:t>
      </w:r>
      <w:r w:rsidR="005E4A23">
        <w:rPr>
          <w:spacing w:val="-4"/>
          <w:szCs w:val="28"/>
        </w:rPr>
        <w:t xml:space="preserve">. </w:t>
      </w:r>
      <w:r w:rsidR="005E4A23" w:rsidRPr="00E62AAF">
        <w:rPr>
          <w:spacing w:val="-4"/>
          <w:szCs w:val="28"/>
        </w:rPr>
        <w:t>Министерство здравоохранения Пермского края</w:t>
      </w:r>
      <w:r w:rsidR="000862AA">
        <w:rPr>
          <w:spacing w:val="-4"/>
          <w:szCs w:val="28"/>
        </w:rPr>
        <w:t>.</w:t>
      </w:r>
    </w:p>
    <w:p w:rsidR="005E4A23" w:rsidRPr="00E62AAF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5</w:t>
      </w:r>
      <w:r w:rsidR="005E4A23">
        <w:rPr>
          <w:spacing w:val="-4"/>
          <w:szCs w:val="28"/>
        </w:rPr>
        <w:t>.</w:t>
      </w:r>
      <w:r w:rsidR="000862AA">
        <w:rPr>
          <w:spacing w:val="-4"/>
          <w:szCs w:val="28"/>
        </w:rPr>
        <w:t> </w:t>
      </w:r>
      <w:r w:rsidR="005E4A23" w:rsidRPr="00E62AAF">
        <w:rPr>
          <w:spacing w:val="-4"/>
          <w:szCs w:val="28"/>
        </w:rPr>
        <w:t>Управление Федеральной службы по надзору в сфере защиты прав потребителей и благополучия человека по Пермскому краю</w:t>
      </w:r>
      <w:r w:rsidR="000862AA">
        <w:rPr>
          <w:spacing w:val="-4"/>
          <w:szCs w:val="28"/>
        </w:rPr>
        <w:t>.</w:t>
      </w:r>
    </w:p>
    <w:p w:rsidR="005E4A23" w:rsidRPr="00E62AAF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6</w:t>
      </w:r>
      <w:r w:rsidR="005E4A23">
        <w:rPr>
          <w:spacing w:val="-4"/>
          <w:szCs w:val="28"/>
        </w:rPr>
        <w:t>.</w:t>
      </w:r>
      <w:r w:rsidR="000862AA">
        <w:rPr>
          <w:spacing w:val="-4"/>
          <w:szCs w:val="28"/>
        </w:rPr>
        <w:t> </w:t>
      </w:r>
      <w:r w:rsidR="005E4A23" w:rsidRPr="00E62AAF">
        <w:rPr>
          <w:spacing w:val="-4"/>
          <w:szCs w:val="28"/>
        </w:rPr>
        <w:t xml:space="preserve">Пермская региональная поисково-спасательная база федерального государственного учреждения </w:t>
      </w:r>
      <w:r w:rsidR="00603062">
        <w:rPr>
          <w:spacing w:val="-4"/>
          <w:szCs w:val="28"/>
        </w:rPr>
        <w:t>«</w:t>
      </w:r>
      <w:r w:rsidR="005E4A23" w:rsidRPr="00E62AAF">
        <w:rPr>
          <w:spacing w:val="-4"/>
          <w:szCs w:val="28"/>
        </w:rPr>
        <w:t>Уральский авиационный поисково-спасательный центр</w:t>
      </w:r>
      <w:r w:rsidR="00603062">
        <w:rPr>
          <w:spacing w:val="-4"/>
          <w:szCs w:val="28"/>
        </w:rPr>
        <w:t>»</w:t>
      </w:r>
      <w:r w:rsidR="000862AA">
        <w:rPr>
          <w:spacing w:val="-4"/>
          <w:szCs w:val="28"/>
        </w:rPr>
        <w:t>.</w:t>
      </w:r>
    </w:p>
    <w:p w:rsidR="005E4A23" w:rsidRPr="00E62AAF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7</w:t>
      </w:r>
      <w:r w:rsidR="005E4A23">
        <w:rPr>
          <w:spacing w:val="-4"/>
          <w:szCs w:val="28"/>
        </w:rPr>
        <w:t>.</w:t>
      </w:r>
      <w:r w:rsidR="000862AA">
        <w:rPr>
          <w:spacing w:val="-4"/>
          <w:szCs w:val="28"/>
        </w:rPr>
        <w:t> </w:t>
      </w:r>
      <w:r w:rsidR="005E4A23" w:rsidRPr="00E62AAF">
        <w:rPr>
          <w:spacing w:val="-4"/>
          <w:szCs w:val="28"/>
        </w:rPr>
        <w:t xml:space="preserve">Федеральное государственное казенное учреждение </w:t>
      </w:r>
      <w:r w:rsidR="00603062">
        <w:rPr>
          <w:spacing w:val="-4"/>
          <w:szCs w:val="28"/>
        </w:rPr>
        <w:t>«</w:t>
      </w:r>
      <w:r w:rsidR="005E4A23" w:rsidRPr="00E62AAF">
        <w:rPr>
          <w:spacing w:val="-4"/>
          <w:szCs w:val="28"/>
        </w:rPr>
        <w:t>Территориальное управление лесного хозяйства</w:t>
      </w:r>
      <w:r w:rsidR="00603062">
        <w:rPr>
          <w:spacing w:val="-4"/>
          <w:szCs w:val="28"/>
        </w:rPr>
        <w:t>»</w:t>
      </w:r>
      <w:r w:rsidR="005E4A23" w:rsidRPr="00E62AAF">
        <w:rPr>
          <w:spacing w:val="-4"/>
          <w:szCs w:val="28"/>
        </w:rPr>
        <w:t xml:space="preserve"> Министерства обороны Российской Федерации</w:t>
      </w:r>
      <w:r>
        <w:rPr>
          <w:spacing w:val="-4"/>
          <w:szCs w:val="28"/>
        </w:rPr>
        <w:t>;</w:t>
      </w:r>
    </w:p>
    <w:p w:rsidR="005E4A23" w:rsidRPr="00E62AAF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8</w:t>
      </w:r>
      <w:r w:rsidR="005E4A23">
        <w:rPr>
          <w:spacing w:val="-4"/>
          <w:szCs w:val="28"/>
        </w:rPr>
        <w:t xml:space="preserve">. </w:t>
      </w:r>
      <w:r w:rsidR="005E4A23" w:rsidRPr="00E62AAF">
        <w:rPr>
          <w:spacing w:val="-4"/>
          <w:szCs w:val="28"/>
        </w:rPr>
        <w:t xml:space="preserve">ГКУ </w:t>
      </w:r>
      <w:r w:rsidR="00603062">
        <w:rPr>
          <w:spacing w:val="-4"/>
          <w:szCs w:val="28"/>
        </w:rPr>
        <w:t>«</w:t>
      </w:r>
      <w:r w:rsidR="005E4A23" w:rsidRPr="00E62AAF">
        <w:rPr>
          <w:spacing w:val="-4"/>
          <w:szCs w:val="28"/>
        </w:rPr>
        <w:t>Управление лесничествами Пермского края</w:t>
      </w:r>
      <w:r w:rsidR="00603062">
        <w:rPr>
          <w:spacing w:val="-4"/>
          <w:szCs w:val="28"/>
        </w:rPr>
        <w:t>»</w:t>
      </w:r>
      <w:r w:rsidR="000862AA">
        <w:rPr>
          <w:spacing w:val="-4"/>
          <w:szCs w:val="28"/>
        </w:rPr>
        <w:t>.</w:t>
      </w:r>
    </w:p>
    <w:p w:rsidR="005E4A23" w:rsidRPr="00E62AAF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9</w:t>
      </w:r>
      <w:r w:rsidR="005E4A23">
        <w:rPr>
          <w:spacing w:val="-4"/>
          <w:szCs w:val="28"/>
        </w:rPr>
        <w:t xml:space="preserve">. </w:t>
      </w:r>
      <w:r w:rsidR="005E4A23" w:rsidRPr="00E62AAF">
        <w:rPr>
          <w:spacing w:val="-4"/>
          <w:szCs w:val="28"/>
        </w:rPr>
        <w:t xml:space="preserve">ООО </w:t>
      </w:r>
      <w:r w:rsidR="00603062">
        <w:rPr>
          <w:spacing w:val="-4"/>
          <w:szCs w:val="28"/>
        </w:rPr>
        <w:t>«</w:t>
      </w:r>
      <w:proofErr w:type="spellStart"/>
      <w:r w:rsidR="005E4A23" w:rsidRPr="00E62AAF">
        <w:rPr>
          <w:spacing w:val="-4"/>
          <w:szCs w:val="28"/>
        </w:rPr>
        <w:t>Дортехинжиниринг</w:t>
      </w:r>
      <w:proofErr w:type="spellEnd"/>
      <w:r w:rsidR="00603062">
        <w:rPr>
          <w:spacing w:val="-4"/>
          <w:szCs w:val="28"/>
        </w:rPr>
        <w:t>»</w:t>
      </w:r>
      <w:r w:rsidR="000862AA">
        <w:rPr>
          <w:spacing w:val="-4"/>
          <w:szCs w:val="28"/>
        </w:rPr>
        <w:t>.</w:t>
      </w:r>
    </w:p>
    <w:p w:rsidR="005E4A23" w:rsidRPr="00E62AAF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</w:t>
      </w:r>
      <w:r w:rsidR="005E4A23">
        <w:rPr>
          <w:spacing w:val="-4"/>
          <w:szCs w:val="28"/>
        </w:rPr>
        <w:t xml:space="preserve">. </w:t>
      </w:r>
      <w:r w:rsidR="005E4A23" w:rsidRPr="00E62AAF">
        <w:rPr>
          <w:spacing w:val="-4"/>
          <w:szCs w:val="28"/>
        </w:rPr>
        <w:t>Управление Федеральной службы по ветеринарному и фитосанитарному надзору по Пермскому краю</w:t>
      </w:r>
      <w:r w:rsidR="000862AA">
        <w:rPr>
          <w:spacing w:val="-4"/>
          <w:szCs w:val="28"/>
        </w:rPr>
        <w:t>.</w:t>
      </w:r>
    </w:p>
    <w:p w:rsidR="005E4A23" w:rsidRPr="00E62AAF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11</w:t>
      </w:r>
      <w:r w:rsidR="005E4A23">
        <w:rPr>
          <w:spacing w:val="-4"/>
          <w:szCs w:val="28"/>
        </w:rPr>
        <w:t xml:space="preserve">. </w:t>
      </w:r>
      <w:r w:rsidR="005E4A23" w:rsidRPr="00E62AAF">
        <w:rPr>
          <w:spacing w:val="-4"/>
          <w:szCs w:val="28"/>
        </w:rPr>
        <w:t xml:space="preserve">АО </w:t>
      </w:r>
      <w:r w:rsidR="00603062">
        <w:rPr>
          <w:spacing w:val="-4"/>
          <w:szCs w:val="28"/>
        </w:rPr>
        <w:t>«</w:t>
      </w:r>
      <w:r w:rsidR="005E4A23" w:rsidRPr="00E62AAF">
        <w:rPr>
          <w:spacing w:val="-4"/>
          <w:szCs w:val="28"/>
        </w:rPr>
        <w:t>Газпром Газораспределение Пермь</w:t>
      </w:r>
      <w:r w:rsidR="00603062">
        <w:rPr>
          <w:spacing w:val="-4"/>
          <w:szCs w:val="28"/>
        </w:rPr>
        <w:t>»</w:t>
      </w:r>
      <w:r w:rsidR="000862AA">
        <w:rPr>
          <w:spacing w:val="-4"/>
          <w:szCs w:val="28"/>
        </w:rPr>
        <w:t>.</w:t>
      </w:r>
    </w:p>
    <w:p w:rsidR="005E4A23" w:rsidRPr="00E62AAF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12</w:t>
      </w:r>
      <w:r w:rsidR="005E4A23">
        <w:rPr>
          <w:spacing w:val="-4"/>
          <w:szCs w:val="28"/>
        </w:rPr>
        <w:t xml:space="preserve">. </w:t>
      </w:r>
      <w:r w:rsidR="005E4A23" w:rsidRPr="00E62AAF">
        <w:rPr>
          <w:spacing w:val="-4"/>
          <w:szCs w:val="28"/>
        </w:rPr>
        <w:t xml:space="preserve">Филиал ОАО </w:t>
      </w:r>
      <w:r w:rsidR="00603062">
        <w:rPr>
          <w:spacing w:val="-4"/>
          <w:szCs w:val="28"/>
        </w:rPr>
        <w:t>«</w:t>
      </w:r>
      <w:r w:rsidR="005E4A23" w:rsidRPr="00E62AAF">
        <w:rPr>
          <w:spacing w:val="-4"/>
          <w:szCs w:val="28"/>
        </w:rPr>
        <w:t>Федеральная сетевая компания Единой энергетической системы</w:t>
      </w:r>
      <w:r w:rsidR="00603062">
        <w:rPr>
          <w:spacing w:val="-4"/>
          <w:szCs w:val="28"/>
        </w:rPr>
        <w:t>»</w:t>
      </w:r>
      <w:r w:rsidR="005E4A23" w:rsidRPr="00E62AAF">
        <w:rPr>
          <w:spacing w:val="-4"/>
          <w:szCs w:val="28"/>
        </w:rPr>
        <w:t xml:space="preserve"> </w:t>
      </w:r>
      <w:r w:rsidR="000862AA">
        <w:rPr>
          <w:spacing w:val="-4"/>
          <w:szCs w:val="28"/>
        </w:rPr>
        <w:t>–</w:t>
      </w:r>
      <w:r w:rsidR="005E4A23" w:rsidRPr="00E62AAF">
        <w:rPr>
          <w:spacing w:val="-4"/>
          <w:szCs w:val="28"/>
        </w:rPr>
        <w:t xml:space="preserve"> Пермское предприятие магистральных электрических сетей Урала (Пермское предприятие)</w:t>
      </w:r>
      <w:r w:rsidR="000862AA">
        <w:rPr>
          <w:spacing w:val="-4"/>
          <w:szCs w:val="28"/>
        </w:rPr>
        <w:t>.</w:t>
      </w:r>
    </w:p>
    <w:p w:rsidR="005E4A23" w:rsidRPr="00E62AAF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13</w:t>
      </w:r>
      <w:r w:rsidR="005E4A23">
        <w:rPr>
          <w:spacing w:val="-4"/>
          <w:szCs w:val="28"/>
        </w:rPr>
        <w:t xml:space="preserve">. </w:t>
      </w:r>
      <w:r w:rsidR="005E4A23" w:rsidRPr="00E62AAF">
        <w:rPr>
          <w:spacing w:val="-4"/>
          <w:szCs w:val="28"/>
        </w:rPr>
        <w:t>Военный комиссариат Пермского края</w:t>
      </w:r>
      <w:r w:rsidR="000862AA">
        <w:rPr>
          <w:spacing w:val="-4"/>
          <w:szCs w:val="28"/>
        </w:rPr>
        <w:t>.</w:t>
      </w:r>
    </w:p>
    <w:p w:rsidR="005E4A23" w:rsidRPr="00E62AAF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14</w:t>
      </w:r>
      <w:r w:rsidR="005E4A23">
        <w:rPr>
          <w:spacing w:val="-4"/>
          <w:szCs w:val="28"/>
        </w:rPr>
        <w:t xml:space="preserve">. </w:t>
      </w:r>
      <w:r w:rsidR="005E4A23" w:rsidRPr="00E62AAF">
        <w:rPr>
          <w:spacing w:val="-4"/>
          <w:szCs w:val="28"/>
        </w:rPr>
        <w:t xml:space="preserve">ОАО </w:t>
      </w:r>
      <w:r w:rsidR="00603062">
        <w:rPr>
          <w:spacing w:val="-4"/>
          <w:szCs w:val="28"/>
        </w:rPr>
        <w:t>«</w:t>
      </w:r>
      <w:proofErr w:type="spellStart"/>
      <w:r w:rsidR="005E4A23" w:rsidRPr="00E62AAF">
        <w:rPr>
          <w:spacing w:val="-4"/>
          <w:szCs w:val="28"/>
        </w:rPr>
        <w:t>Транснефть</w:t>
      </w:r>
      <w:proofErr w:type="spellEnd"/>
      <w:r w:rsidR="005E4A23" w:rsidRPr="00E62AAF">
        <w:rPr>
          <w:spacing w:val="-4"/>
          <w:szCs w:val="28"/>
        </w:rPr>
        <w:t xml:space="preserve"> – </w:t>
      </w:r>
      <w:proofErr w:type="spellStart"/>
      <w:r w:rsidR="005E4A23" w:rsidRPr="00E62AAF">
        <w:rPr>
          <w:spacing w:val="-4"/>
          <w:szCs w:val="28"/>
        </w:rPr>
        <w:t>Прикамье</w:t>
      </w:r>
      <w:proofErr w:type="spellEnd"/>
      <w:r w:rsidR="00603062">
        <w:rPr>
          <w:spacing w:val="-4"/>
          <w:szCs w:val="28"/>
        </w:rPr>
        <w:t>»</w:t>
      </w:r>
      <w:r w:rsidR="000862AA">
        <w:rPr>
          <w:spacing w:val="-4"/>
          <w:szCs w:val="28"/>
        </w:rPr>
        <w:t>.</w:t>
      </w:r>
    </w:p>
    <w:p w:rsidR="005E4A23" w:rsidRPr="00E62AAF" w:rsidRDefault="002B6C4E" w:rsidP="000862AA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15</w:t>
      </w:r>
      <w:r w:rsidR="005E4A23">
        <w:rPr>
          <w:spacing w:val="-4"/>
          <w:szCs w:val="28"/>
        </w:rPr>
        <w:t xml:space="preserve">. </w:t>
      </w:r>
      <w:r w:rsidR="005E4A23" w:rsidRPr="00E62AAF">
        <w:rPr>
          <w:spacing w:val="-4"/>
          <w:szCs w:val="28"/>
        </w:rPr>
        <w:t xml:space="preserve">ОАО </w:t>
      </w:r>
      <w:r w:rsidR="00603062">
        <w:rPr>
          <w:spacing w:val="-4"/>
          <w:szCs w:val="28"/>
        </w:rPr>
        <w:t>«</w:t>
      </w:r>
      <w:r w:rsidR="005E4A23" w:rsidRPr="00E62AAF">
        <w:rPr>
          <w:spacing w:val="-4"/>
          <w:szCs w:val="28"/>
        </w:rPr>
        <w:t>ЛУКОЙЛ</w:t>
      </w:r>
      <w:r w:rsidR="00603062">
        <w:rPr>
          <w:spacing w:val="-4"/>
          <w:szCs w:val="28"/>
        </w:rPr>
        <w:t>»</w:t>
      </w:r>
      <w:r w:rsidR="000862AA">
        <w:rPr>
          <w:spacing w:val="-4"/>
          <w:szCs w:val="28"/>
        </w:rPr>
        <w:t>.</w:t>
      </w:r>
    </w:p>
    <w:p w:rsidR="005E4A23" w:rsidRDefault="002B6C4E" w:rsidP="000862AA">
      <w:pPr>
        <w:spacing w:line="360" w:lineRule="exact"/>
        <w:ind w:firstLine="709"/>
        <w:rPr>
          <w:spacing w:val="-4"/>
          <w:szCs w:val="28"/>
        </w:rPr>
        <w:sectPr w:rsidR="005E4A23" w:rsidSect="00F22AF1">
          <w:headerReference w:type="even" r:id="rId9"/>
          <w:headerReference w:type="default" r:id="rId10"/>
          <w:pgSz w:w="11906" w:h="16838"/>
          <w:pgMar w:top="1134" w:right="851" w:bottom="1134" w:left="1418" w:header="567" w:footer="567" w:gutter="0"/>
          <w:cols w:space="720"/>
          <w:titlePg/>
        </w:sectPr>
      </w:pPr>
      <w:r>
        <w:rPr>
          <w:spacing w:val="-4"/>
          <w:szCs w:val="28"/>
        </w:rPr>
        <w:t>16</w:t>
      </w:r>
      <w:r w:rsidR="005E4A23">
        <w:rPr>
          <w:spacing w:val="-4"/>
          <w:szCs w:val="28"/>
        </w:rPr>
        <w:t xml:space="preserve">. ОАО </w:t>
      </w:r>
      <w:r w:rsidR="00603062">
        <w:rPr>
          <w:spacing w:val="-4"/>
          <w:szCs w:val="28"/>
        </w:rPr>
        <w:t>«</w:t>
      </w:r>
      <w:r w:rsidR="005E4A23">
        <w:rPr>
          <w:spacing w:val="-4"/>
          <w:szCs w:val="28"/>
        </w:rPr>
        <w:t>Газпром</w:t>
      </w:r>
      <w:r w:rsidR="00603062">
        <w:rPr>
          <w:spacing w:val="-4"/>
          <w:szCs w:val="28"/>
        </w:rPr>
        <w:t>»</w:t>
      </w:r>
      <w:r>
        <w:rPr>
          <w:spacing w:val="-4"/>
          <w:szCs w:val="28"/>
        </w:rPr>
        <w:t>.</w:t>
      </w:r>
    </w:p>
    <w:p w:rsidR="00603062" w:rsidRPr="002C1476" w:rsidRDefault="00603062" w:rsidP="00603062">
      <w:pPr>
        <w:tabs>
          <w:tab w:val="left" w:pos="1671"/>
        </w:tabs>
        <w:spacing w:line="240" w:lineRule="exact"/>
        <w:ind w:left="9923"/>
        <w:jc w:val="both"/>
        <w:rPr>
          <w:i/>
          <w:szCs w:val="28"/>
        </w:rPr>
      </w:pPr>
      <w:r w:rsidRPr="002C1476">
        <w:rPr>
          <w:szCs w:val="28"/>
        </w:rPr>
        <w:lastRenderedPageBreak/>
        <w:t xml:space="preserve">Приложение </w:t>
      </w:r>
      <w:r w:rsidR="008C49A7">
        <w:rPr>
          <w:szCs w:val="28"/>
        </w:rPr>
        <w:t>3</w:t>
      </w:r>
    </w:p>
    <w:p w:rsidR="00603062" w:rsidRPr="002C1476" w:rsidRDefault="00603062" w:rsidP="00603062">
      <w:pPr>
        <w:tabs>
          <w:tab w:val="left" w:pos="1671"/>
        </w:tabs>
        <w:spacing w:line="240" w:lineRule="exact"/>
        <w:ind w:left="9923"/>
        <w:jc w:val="both"/>
        <w:rPr>
          <w:szCs w:val="28"/>
        </w:rPr>
      </w:pPr>
      <w:r w:rsidRPr="002C1476">
        <w:rPr>
          <w:szCs w:val="28"/>
        </w:rPr>
        <w:t>к  постановлению</w:t>
      </w:r>
    </w:p>
    <w:p w:rsidR="00603062" w:rsidRPr="002C1476" w:rsidRDefault="00603062" w:rsidP="00603062">
      <w:pPr>
        <w:tabs>
          <w:tab w:val="left" w:pos="1671"/>
        </w:tabs>
        <w:spacing w:line="240" w:lineRule="exact"/>
        <w:ind w:left="9923"/>
        <w:jc w:val="both"/>
        <w:rPr>
          <w:szCs w:val="28"/>
        </w:rPr>
      </w:pPr>
      <w:r w:rsidRPr="002C1476">
        <w:rPr>
          <w:szCs w:val="28"/>
        </w:rPr>
        <w:t>администрации Пермского</w:t>
      </w:r>
    </w:p>
    <w:p w:rsidR="00603062" w:rsidRPr="002C1476" w:rsidRDefault="00603062" w:rsidP="00603062">
      <w:pPr>
        <w:tabs>
          <w:tab w:val="left" w:pos="1671"/>
        </w:tabs>
        <w:spacing w:line="240" w:lineRule="exact"/>
        <w:ind w:left="9923"/>
        <w:jc w:val="both"/>
        <w:rPr>
          <w:szCs w:val="28"/>
        </w:rPr>
      </w:pPr>
      <w:r w:rsidRPr="002C1476">
        <w:rPr>
          <w:szCs w:val="28"/>
        </w:rPr>
        <w:t>муниципального района</w:t>
      </w:r>
    </w:p>
    <w:p w:rsidR="00603062" w:rsidRPr="002C1476" w:rsidRDefault="00603062" w:rsidP="00603062">
      <w:pPr>
        <w:tabs>
          <w:tab w:val="left" w:pos="1671"/>
        </w:tabs>
        <w:spacing w:line="240" w:lineRule="exact"/>
        <w:ind w:left="9923"/>
        <w:jc w:val="both"/>
        <w:rPr>
          <w:szCs w:val="28"/>
        </w:rPr>
      </w:pPr>
      <w:r w:rsidRPr="002C1476">
        <w:rPr>
          <w:szCs w:val="28"/>
        </w:rPr>
        <w:t xml:space="preserve">от </w:t>
      </w:r>
      <w:r w:rsidR="00677AAF">
        <w:rPr>
          <w:szCs w:val="28"/>
        </w:rPr>
        <w:t xml:space="preserve">08.04.2022  </w:t>
      </w:r>
      <w:r w:rsidRPr="002C1476">
        <w:rPr>
          <w:szCs w:val="28"/>
        </w:rPr>
        <w:t>№_</w:t>
      </w:r>
      <w:r w:rsidR="00677AAF" w:rsidRPr="00677AAF">
        <w:rPr>
          <w:szCs w:val="28"/>
        </w:rPr>
        <w:t>СЭД-2022-299-01-01-05.С-201</w:t>
      </w:r>
      <w:r w:rsidRPr="002C1476">
        <w:rPr>
          <w:szCs w:val="28"/>
        </w:rPr>
        <w:t>___</w:t>
      </w:r>
    </w:p>
    <w:p w:rsidR="005E4A23" w:rsidRDefault="005E4A23" w:rsidP="005E4A23">
      <w:pPr>
        <w:autoSpaceDE w:val="0"/>
        <w:autoSpaceDN w:val="0"/>
        <w:adjustRightInd w:val="0"/>
        <w:spacing w:line="240" w:lineRule="exact"/>
        <w:ind w:left="993"/>
        <w:rPr>
          <w:b/>
          <w:bCs/>
          <w:szCs w:val="28"/>
        </w:rPr>
      </w:pPr>
    </w:p>
    <w:p w:rsidR="005E4A23" w:rsidRDefault="005E4A23" w:rsidP="005E4A23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5E4A23" w:rsidRPr="007C2F65" w:rsidRDefault="005E4A23" w:rsidP="000862AA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Cs w:val="28"/>
        </w:rPr>
      </w:pPr>
      <w:r w:rsidRPr="007C2F65">
        <w:rPr>
          <w:b/>
          <w:bCs/>
          <w:szCs w:val="28"/>
        </w:rPr>
        <w:t>С</w:t>
      </w:r>
      <w:r>
        <w:rPr>
          <w:b/>
          <w:bCs/>
          <w:szCs w:val="28"/>
        </w:rPr>
        <w:t>ОСТАВ</w:t>
      </w:r>
    </w:p>
    <w:p w:rsidR="005E4A23" w:rsidRPr="007C2F65" w:rsidRDefault="005E4A23" w:rsidP="005E4A23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7C2F65">
        <w:rPr>
          <w:b/>
          <w:bCs/>
          <w:szCs w:val="28"/>
        </w:rPr>
        <w:t>сил</w:t>
      </w:r>
      <w:r>
        <w:rPr>
          <w:b/>
          <w:bCs/>
          <w:szCs w:val="28"/>
        </w:rPr>
        <w:t xml:space="preserve"> муниципального</w:t>
      </w:r>
      <w:r w:rsidRPr="007C2F65">
        <w:rPr>
          <w:b/>
          <w:bCs/>
          <w:szCs w:val="28"/>
        </w:rPr>
        <w:t xml:space="preserve"> звена</w:t>
      </w:r>
      <w:r>
        <w:rPr>
          <w:b/>
          <w:bCs/>
          <w:szCs w:val="28"/>
        </w:rPr>
        <w:t xml:space="preserve"> Пермского муниципального района </w:t>
      </w:r>
      <w:r w:rsidRPr="007C2F65">
        <w:rPr>
          <w:b/>
          <w:bCs/>
          <w:szCs w:val="28"/>
        </w:rPr>
        <w:t>территориальной по</w:t>
      </w:r>
      <w:r>
        <w:rPr>
          <w:b/>
          <w:bCs/>
          <w:szCs w:val="28"/>
        </w:rPr>
        <w:t xml:space="preserve">дсистемы единой государственной </w:t>
      </w:r>
      <w:r w:rsidRPr="007C2F65">
        <w:rPr>
          <w:b/>
          <w:bCs/>
          <w:szCs w:val="28"/>
        </w:rPr>
        <w:t>системы предупреждения и ликвидации чрезвычайных ситуаций</w:t>
      </w:r>
      <w:r>
        <w:rPr>
          <w:b/>
          <w:bCs/>
          <w:szCs w:val="28"/>
        </w:rPr>
        <w:t xml:space="preserve"> </w:t>
      </w:r>
      <w:r w:rsidRPr="007C2F65">
        <w:rPr>
          <w:b/>
          <w:bCs/>
          <w:szCs w:val="28"/>
        </w:rPr>
        <w:t>Пермского края</w:t>
      </w:r>
    </w:p>
    <w:p w:rsidR="005E4A23" w:rsidRDefault="005E4A23" w:rsidP="005E4A23">
      <w:pPr>
        <w:spacing w:line="240" w:lineRule="exact"/>
        <w:ind w:left="10773"/>
      </w:pPr>
    </w:p>
    <w:tbl>
      <w:tblPr>
        <w:tblW w:w="145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60"/>
        <w:gridCol w:w="3951"/>
        <w:gridCol w:w="2127"/>
        <w:gridCol w:w="1701"/>
        <w:gridCol w:w="1842"/>
        <w:gridCol w:w="2297"/>
      </w:tblGrid>
      <w:tr w:rsidR="005E4A23" w:rsidRPr="006A7C37" w:rsidTr="00AA42EB">
        <w:trPr>
          <w:trHeight w:val="157"/>
        </w:trPr>
        <w:tc>
          <w:tcPr>
            <w:tcW w:w="513" w:type="dxa"/>
            <w:vMerge w:val="restart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№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proofErr w:type="gramStart"/>
            <w:r w:rsidRPr="005E4A23">
              <w:rPr>
                <w:sz w:val="20"/>
              </w:rPr>
              <w:t>п</w:t>
            </w:r>
            <w:proofErr w:type="gramEnd"/>
            <w:r w:rsidRPr="005E4A23">
              <w:rPr>
                <w:sz w:val="20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Служба территориальной подсистемы РСЧС</w:t>
            </w:r>
            <w:r w:rsidRPr="005E4A23">
              <w:rPr>
                <w:b/>
                <w:sz w:val="20"/>
              </w:rPr>
              <w:t xml:space="preserve"> </w:t>
            </w:r>
            <w:r w:rsidRPr="005E4A23">
              <w:rPr>
                <w:sz w:val="20"/>
              </w:rPr>
              <w:t>муниципального образования</w:t>
            </w:r>
          </w:p>
        </w:tc>
        <w:tc>
          <w:tcPr>
            <w:tcW w:w="3951" w:type="dxa"/>
            <w:vMerge w:val="restart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Органы местного самоуправления, организации, создающие службы территориальной подсистемы РСЧС</w:t>
            </w:r>
            <w:r w:rsidRPr="005E4A23">
              <w:rPr>
                <w:b/>
                <w:sz w:val="20"/>
              </w:rPr>
              <w:t xml:space="preserve"> </w:t>
            </w:r>
            <w:r w:rsidRPr="005E4A23">
              <w:rPr>
                <w:sz w:val="20"/>
              </w:rPr>
              <w:t>муниципального образования</w:t>
            </w:r>
          </w:p>
        </w:tc>
        <w:tc>
          <w:tcPr>
            <w:tcW w:w="2127" w:type="dxa"/>
            <w:vMerge w:val="restart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Должность и ФИО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руководителя службы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Номер телефона</w:t>
            </w:r>
          </w:p>
        </w:tc>
      </w:tr>
      <w:tr w:rsidR="005E4A23" w:rsidRPr="006A7C37" w:rsidTr="00AA42EB">
        <w:trPr>
          <w:trHeight w:val="274"/>
        </w:trPr>
        <w:tc>
          <w:tcPr>
            <w:tcW w:w="513" w:type="dxa"/>
            <w:vMerge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</w:tc>
        <w:tc>
          <w:tcPr>
            <w:tcW w:w="3951" w:type="dxa"/>
            <w:vMerge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Руководитель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Дежурный</w:t>
            </w:r>
          </w:p>
        </w:tc>
      </w:tr>
      <w:tr w:rsidR="005E4A23" w:rsidRPr="006A7C37" w:rsidTr="00AA42EB">
        <w:trPr>
          <w:trHeight w:val="274"/>
        </w:trPr>
        <w:tc>
          <w:tcPr>
            <w:tcW w:w="513" w:type="dxa"/>
            <w:vMerge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</w:tc>
        <w:tc>
          <w:tcPr>
            <w:tcW w:w="3951" w:type="dxa"/>
            <w:vMerge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Рабочий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Сотовый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</w:tc>
      </w:tr>
      <w:tr w:rsidR="005E4A23" w:rsidRPr="006A7C37" w:rsidTr="00AA42EB">
        <w:trPr>
          <w:trHeight w:val="274"/>
        </w:trPr>
        <w:tc>
          <w:tcPr>
            <w:tcW w:w="513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ЕДДС Пермского муниципального района</w:t>
            </w:r>
          </w:p>
        </w:tc>
        <w:tc>
          <w:tcPr>
            <w:tcW w:w="3951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Администрация Пермского муниципального района</w:t>
            </w:r>
          </w:p>
        </w:tc>
        <w:tc>
          <w:tcPr>
            <w:tcW w:w="2127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Начальник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Козлов П.А.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297-84-84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89655783800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 xml:space="preserve">8 (342) 296-44-72, 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296-44-73,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296-41-62</w:t>
            </w:r>
          </w:p>
        </w:tc>
      </w:tr>
      <w:tr w:rsidR="005E4A23" w:rsidRPr="006A7C37" w:rsidTr="00AA42EB">
        <w:tc>
          <w:tcPr>
            <w:tcW w:w="513" w:type="dxa"/>
            <w:vAlign w:val="center"/>
          </w:tcPr>
          <w:p w:rsidR="005E4A23" w:rsidRPr="005E4A23" w:rsidRDefault="002B6C4E" w:rsidP="00AA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Противопожарная служба</w:t>
            </w:r>
          </w:p>
        </w:tc>
        <w:tc>
          <w:tcPr>
            <w:tcW w:w="3951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Муниципальная пожарная служба сельских поселений Пермского муниципального района</w:t>
            </w:r>
          </w:p>
        </w:tc>
        <w:tc>
          <w:tcPr>
            <w:tcW w:w="2127" w:type="dxa"/>
            <w:vAlign w:val="center"/>
          </w:tcPr>
          <w:p w:rsidR="005E4A23" w:rsidRPr="005E4A23" w:rsidRDefault="005E4A23" w:rsidP="009B0CA1">
            <w:pPr>
              <w:jc w:val="center"/>
              <w:rPr>
                <w:sz w:val="20"/>
              </w:rPr>
            </w:pPr>
            <w:r w:rsidRPr="009B0CA1">
              <w:rPr>
                <w:sz w:val="20"/>
              </w:rPr>
              <w:t xml:space="preserve">Начальник </w:t>
            </w:r>
            <w:r w:rsidR="009B0CA1" w:rsidRPr="009B0CA1">
              <w:rPr>
                <w:sz w:val="20"/>
              </w:rPr>
              <w:t xml:space="preserve">МУ «Защита» </w:t>
            </w:r>
            <w:proofErr w:type="spellStart"/>
            <w:r w:rsidRPr="005E4A23">
              <w:rPr>
                <w:sz w:val="20"/>
              </w:rPr>
              <w:t>Двуреченского</w:t>
            </w:r>
            <w:proofErr w:type="spellEnd"/>
            <w:r w:rsidRPr="005E4A23">
              <w:rPr>
                <w:sz w:val="20"/>
              </w:rPr>
              <w:t xml:space="preserve"> с/</w:t>
            </w:r>
            <w:proofErr w:type="gramStart"/>
            <w:r w:rsidRPr="005E4A23">
              <w:rPr>
                <w:sz w:val="20"/>
              </w:rPr>
              <w:t>п</w:t>
            </w:r>
            <w:proofErr w:type="gramEnd"/>
            <w:r w:rsidRPr="005E4A23">
              <w:rPr>
                <w:sz w:val="20"/>
              </w:rPr>
              <w:t xml:space="preserve"> </w:t>
            </w:r>
            <w:proofErr w:type="spellStart"/>
            <w:r w:rsidRPr="005E4A23">
              <w:rPr>
                <w:sz w:val="20"/>
              </w:rPr>
              <w:t>Сакаев</w:t>
            </w:r>
            <w:proofErr w:type="spellEnd"/>
            <w:r w:rsidRPr="005E4A23">
              <w:rPr>
                <w:sz w:val="20"/>
              </w:rPr>
              <w:t xml:space="preserve"> Ф.С.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 xml:space="preserve">Начальник МУ </w:t>
            </w:r>
            <w:r w:rsidR="00603062">
              <w:rPr>
                <w:sz w:val="20"/>
              </w:rPr>
              <w:t>«</w:t>
            </w:r>
            <w:r w:rsidRPr="005E4A23">
              <w:rPr>
                <w:sz w:val="20"/>
              </w:rPr>
              <w:t>Спасатель</w:t>
            </w:r>
            <w:r w:rsidR="00603062">
              <w:rPr>
                <w:sz w:val="20"/>
              </w:rPr>
              <w:t>»</w:t>
            </w:r>
            <w:r w:rsidRPr="005E4A23">
              <w:rPr>
                <w:sz w:val="20"/>
              </w:rPr>
              <w:t xml:space="preserve"> </w:t>
            </w:r>
            <w:proofErr w:type="spellStart"/>
            <w:r w:rsidRPr="005E4A23">
              <w:rPr>
                <w:sz w:val="20"/>
              </w:rPr>
              <w:t>Кукуштанского</w:t>
            </w:r>
            <w:proofErr w:type="spellEnd"/>
            <w:r w:rsidRPr="005E4A23">
              <w:rPr>
                <w:sz w:val="20"/>
              </w:rPr>
              <w:t xml:space="preserve"> с/</w:t>
            </w:r>
            <w:proofErr w:type="gramStart"/>
            <w:r w:rsidRPr="005E4A23">
              <w:rPr>
                <w:sz w:val="20"/>
              </w:rPr>
              <w:t>п</w:t>
            </w:r>
            <w:proofErr w:type="gramEnd"/>
            <w:r w:rsidRPr="005E4A23">
              <w:rPr>
                <w:sz w:val="20"/>
              </w:rPr>
              <w:t xml:space="preserve"> Кулешов В.С.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 xml:space="preserve">Начальник МУ </w:t>
            </w:r>
            <w:r w:rsidR="00603062">
              <w:rPr>
                <w:sz w:val="20"/>
              </w:rPr>
              <w:t>«</w:t>
            </w:r>
            <w:r w:rsidRPr="005E4A23">
              <w:rPr>
                <w:sz w:val="20"/>
              </w:rPr>
              <w:t>Спасатель</w:t>
            </w:r>
            <w:r w:rsidR="00603062">
              <w:rPr>
                <w:sz w:val="20"/>
              </w:rPr>
              <w:t>»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proofErr w:type="spellStart"/>
            <w:r w:rsidRPr="005E4A23">
              <w:rPr>
                <w:sz w:val="20"/>
              </w:rPr>
              <w:t>Юговского</w:t>
            </w:r>
            <w:proofErr w:type="spellEnd"/>
            <w:r w:rsidRPr="005E4A23">
              <w:rPr>
                <w:sz w:val="20"/>
              </w:rPr>
              <w:t xml:space="preserve"> с/</w:t>
            </w:r>
            <w:proofErr w:type="gramStart"/>
            <w:r w:rsidRPr="005E4A23">
              <w:rPr>
                <w:sz w:val="20"/>
              </w:rPr>
              <w:t>п</w:t>
            </w:r>
            <w:proofErr w:type="gramEnd"/>
            <w:r w:rsidRPr="005E4A23">
              <w:rPr>
                <w:sz w:val="20"/>
              </w:rPr>
              <w:t xml:space="preserve"> Кочнев С.М.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 xml:space="preserve">Начальник МУП </w:t>
            </w:r>
            <w:r w:rsidR="00603062">
              <w:rPr>
                <w:sz w:val="20"/>
              </w:rPr>
              <w:t>«</w:t>
            </w:r>
            <w:r w:rsidRPr="005E4A23">
              <w:rPr>
                <w:sz w:val="20"/>
              </w:rPr>
              <w:t>Защитник</w:t>
            </w:r>
            <w:r w:rsidR="00603062">
              <w:rPr>
                <w:sz w:val="20"/>
              </w:rPr>
              <w:t>»</w:t>
            </w:r>
            <w:r w:rsidRPr="005E4A23">
              <w:rPr>
                <w:sz w:val="20"/>
              </w:rPr>
              <w:t xml:space="preserve"> Култаевского с/</w:t>
            </w:r>
            <w:proofErr w:type="gramStart"/>
            <w:r w:rsidRPr="005E4A23">
              <w:rPr>
                <w:sz w:val="20"/>
              </w:rPr>
              <w:t>п</w:t>
            </w:r>
            <w:proofErr w:type="gramEnd"/>
            <w:r w:rsidRPr="005E4A23">
              <w:rPr>
                <w:sz w:val="20"/>
              </w:rPr>
              <w:t xml:space="preserve"> </w:t>
            </w:r>
            <w:r w:rsidRPr="005E4A23">
              <w:rPr>
                <w:sz w:val="20"/>
              </w:rPr>
              <w:lastRenderedPageBreak/>
              <w:t>Гайсин А.Ф.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 xml:space="preserve">Начальник МКУ </w:t>
            </w:r>
            <w:r w:rsidR="00603062">
              <w:rPr>
                <w:sz w:val="20"/>
              </w:rPr>
              <w:t>«</w:t>
            </w:r>
            <w:r w:rsidRPr="005E4A23">
              <w:rPr>
                <w:sz w:val="20"/>
              </w:rPr>
              <w:t>Пожарная безопасность и благоустройство</w:t>
            </w:r>
            <w:r w:rsidR="00603062">
              <w:rPr>
                <w:sz w:val="20"/>
              </w:rPr>
              <w:t>»</w:t>
            </w:r>
            <w:r w:rsidRPr="005E4A23">
              <w:rPr>
                <w:sz w:val="20"/>
              </w:rPr>
              <w:t xml:space="preserve"> Юго-Камского с/</w:t>
            </w:r>
            <w:proofErr w:type="gramStart"/>
            <w:r w:rsidRPr="005E4A23">
              <w:rPr>
                <w:sz w:val="20"/>
              </w:rPr>
              <w:t>п</w:t>
            </w:r>
            <w:proofErr w:type="gramEnd"/>
            <w:r w:rsidRPr="005E4A23">
              <w:rPr>
                <w:sz w:val="20"/>
              </w:rPr>
              <w:t xml:space="preserve"> Кузьминых А.В.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 xml:space="preserve">Начальник МУП </w:t>
            </w:r>
            <w:r w:rsidR="00603062">
              <w:rPr>
                <w:sz w:val="20"/>
              </w:rPr>
              <w:t>«</w:t>
            </w:r>
            <w:proofErr w:type="spellStart"/>
            <w:r w:rsidRPr="005E4A23">
              <w:rPr>
                <w:sz w:val="20"/>
              </w:rPr>
              <w:t>Огнеборец</w:t>
            </w:r>
            <w:proofErr w:type="spellEnd"/>
            <w:r w:rsidR="00603062">
              <w:rPr>
                <w:sz w:val="20"/>
              </w:rPr>
              <w:t>»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proofErr w:type="spellStart"/>
            <w:r w:rsidRPr="005E4A23">
              <w:rPr>
                <w:sz w:val="20"/>
              </w:rPr>
              <w:t>Хохловского</w:t>
            </w:r>
            <w:proofErr w:type="spellEnd"/>
            <w:r w:rsidRPr="005E4A23">
              <w:rPr>
                <w:sz w:val="20"/>
              </w:rPr>
              <w:t xml:space="preserve"> с/</w:t>
            </w:r>
            <w:proofErr w:type="gramStart"/>
            <w:r w:rsidRPr="005E4A23">
              <w:rPr>
                <w:sz w:val="20"/>
              </w:rPr>
              <w:t>п</w:t>
            </w:r>
            <w:proofErr w:type="gramEnd"/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Маликов Л.С.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CA1" w:rsidRDefault="009B0CA1" w:rsidP="00AA42EB">
            <w:pPr>
              <w:jc w:val="center"/>
              <w:rPr>
                <w:sz w:val="20"/>
              </w:rPr>
            </w:pPr>
          </w:p>
          <w:p w:rsidR="009B0CA1" w:rsidRDefault="009B0CA1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296-05-17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9B0CA1" w:rsidRDefault="009B0CA1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293-72-60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297-43-10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294-82-48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9B0CA1" w:rsidRDefault="009B0CA1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295-52-53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274-77-53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0CA1" w:rsidRDefault="009B0CA1" w:rsidP="00AA42EB">
            <w:pPr>
              <w:jc w:val="center"/>
              <w:rPr>
                <w:sz w:val="20"/>
              </w:rPr>
            </w:pPr>
          </w:p>
          <w:p w:rsidR="009B0CA1" w:rsidRDefault="009B0CA1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89523289835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9B0CA1" w:rsidRDefault="009B0CA1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89824921004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89048449998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89048456813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9B0CA1" w:rsidRDefault="009B0CA1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89026314275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89197173578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B0CA1" w:rsidRDefault="009B0CA1" w:rsidP="00AA42EB">
            <w:pPr>
              <w:jc w:val="center"/>
              <w:rPr>
                <w:sz w:val="20"/>
              </w:rPr>
            </w:pPr>
          </w:p>
          <w:p w:rsidR="009B0CA1" w:rsidRDefault="009B0CA1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297-45-01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9B0CA1" w:rsidRDefault="009B0CA1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293-72-60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297-43-10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 xml:space="preserve">8 (342) 294-72-01, 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lastRenderedPageBreak/>
              <w:t>294-54-01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9B0CA1" w:rsidRDefault="009B0CA1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295-61-69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-</w:t>
            </w:r>
          </w:p>
        </w:tc>
      </w:tr>
      <w:tr w:rsidR="005E4A23" w:rsidRPr="00E93F20" w:rsidTr="00AA42EB">
        <w:tc>
          <w:tcPr>
            <w:tcW w:w="513" w:type="dxa"/>
            <w:vAlign w:val="center"/>
          </w:tcPr>
          <w:p w:rsidR="005E4A23" w:rsidRPr="005E4A23" w:rsidRDefault="002B6C4E" w:rsidP="00AA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160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Служба ритуальных услуг</w:t>
            </w:r>
          </w:p>
        </w:tc>
        <w:tc>
          <w:tcPr>
            <w:tcW w:w="3951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 xml:space="preserve">МАУ </w:t>
            </w:r>
            <w:r w:rsidR="00603062">
              <w:rPr>
                <w:sz w:val="20"/>
              </w:rPr>
              <w:t>«</w:t>
            </w:r>
            <w:r w:rsidRPr="005E4A23">
              <w:rPr>
                <w:sz w:val="20"/>
              </w:rPr>
              <w:t>Ритуал</w:t>
            </w:r>
            <w:r w:rsidR="00603062">
              <w:rPr>
                <w:sz w:val="20"/>
              </w:rPr>
              <w:t>»</w:t>
            </w:r>
          </w:p>
        </w:tc>
        <w:tc>
          <w:tcPr>
            <w:tcW w:w="2127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Директор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Гаджиев А.Г.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297-97-45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297-98-31</w:t>
            </w:r>
          </w:p>
        </w:tc>
      </w:tr>
      <w:tr w:rsidR="005E4A23" w:rsidRPr="006A7C37" w:rsidTr="00AA42EB">
        <w:tc>
          <w:tcPr>
            <w:tcW w:w="513" w:type="dxa"/>
            <w:vAlign w:val="center"/>
          </w:tcPr>
          <w:p w:rsidR="005E4A23" w:rsidRPr="005E4A23" w:rsidRDefault="002B6C4E" w:rsidP="00AA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Служба водоснабжения и водоотведения</w:t>
            </w:r>
          </w:p>
        </w:tc>
        <w:tc>
          <w:tcPr>
            <w:tcW w:w="3951" w:type="dxa"/>
            <w:vAlign w:val="center"/>
          </w:tcPr>
          <w:p w:rsidR="005E4A23" w:rsidRPr="005E4A23" w:rsidRDefault="005E4A23" w:rsidP="009B0CA1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О</w:t>
            </w:r>
            <w:r w:rsidR="009B0CA1">
              <w:rPr>
                <w:sz w:val="20"/>
              </w:rPr>
              <w:t>О</w:t>
            </w:r>
            <w:r w:rsidRPr="005E4A23">
              <w:rPr>
                <w:sz w:val="20"/>
              </w:rPr>
              <w:t xml:space="preserve">О </w:t>
            </w:r>
            <w:r w:rsidR="00603062">
              <w:rPr>
                <w:sz w:val="20"/>
              </w:rPr>
              <w:t>«</w:t>
            </w:r>
            <w:r w:rsidR="009B0CA1">
              <w:rPr>
                <w:sz w:val="20"/>
              </w:rPr>
              <w:t>П</w:t>
            </w:r>
            <w:r w:rsidR="009B0CA1" w:rsidRPr="009B0CA1">
              <w:rPr>
                <w:sz w:val="20"/>
              </w:rPr>
              <w:t>ермское эксплуатационно-строительное предприятие</w:t>
            </w:r>
            <w:r w:rsidR="00603062">
              <w:rPr>
                <w:sz w:val="20"/>
              </w:rPr>
              <w:t>»</w:t>
            </w:r>
          </w:p>
        </w:tc>
        <w:tc>
          <w:tcPr>
            <w:tcW w:w="2127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Генеральный директор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proofErr w:type="spellStart"/>
            <w:r w:rsidRPr="005E4A23">
              <w:rPr>
                <w:sz w:val="20"/>
              </w:rPr>
              <w:t>Галан</w:t>
            </w:r>
            <w:proofErr w:type="spellEnd"/>
            <w:r w:rsidRPr="005E4A23">
              <w:rPr>
                <w:sz w:val="20"/>
              </w:rPr>
              <w:t xml:space="preserve"> В.Н.</w:t>
            </w:r>
            <w:r w:rsidR="00B62377">
              <w:rPr>
                <w:sz w:val="20"/>
              </w:rPr>
              <w:t xml:space="preserve"> (по согласованию)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296-30-55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271-14-05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296-30-07</w:t>
            </w:r>
          </w:p>
        </w:tc>
      </w:tr>
      <w:tr w:rsidR="005E4A23" w:rsidRPr="006A7C37" w:rsidTr="00AA42EB">
        <w:tc>
          <w:tcPr>
            <w:tcW w:w="513" w:type="dxa"/>
            <w:vAlign w:val="center"/>
          </w:tcPr>
          <w:p w:rsidR="005E4A23" w:rsidRPr="005E4A23" w:rsidRDefault="002B6C4E" w:rsidP="00AA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Служба теплоснабжения</w:t>
            </w:r>
          </w:p>
        </w:tc>
        <w:tc>
          <w:tcPr>
            <w:tcW w:w="3951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 xml:space="preserve">ОАО </w:t>
            </w:r>
            <w:r w:rsidR="00603062">
              <w:rPr>
                <w:sz w:val="20"/>
              </w:rPr>
              <w:t>«</w:t>
            </w:r>
            <w:proofErr w:type="spellStart"/>
            <w:r w:rsidRPr="005E4A23">
              <w:rPr>
                <w:sz w:val="20"/>
              </w:rPr>
              <w:t>Райтеплоэнерго</w:t>
            </w:r>
            <w:proofErr w:type="spellEnd"/>
            <w:r w:rsidRPr="005E4A23">
              <w:rPr>
                <w:sz w:val="20"/>
              </w:rPr>
              <w:t xml:space="preserve"> – сервис</w:t>
            </w:r>
            <w:r w:rsidR="00603062">
              <w:rPr>
                <w:sz w:val="20"/>
              </w:rPr>
              <w:t>»</w:t>
            </w:r>
          </w:p>
        </w:tc>
        <w:tc>
          <w:tcPr>
            <w:tcW w:w="2127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Генеральный директор</w:t>
            </w:r>
          </w:p>
          <w:p w:rsidR="005E4A23" w:rsidRPr="005E4A23" w:rsidRDefault="005E4A23" w:rsidP="00AA42EB">
            <w:pPr>
              <w:jc w:val="center"/>
              <w:rPr>
                <w:sz w:val="20"/>
              </w:rPr>
            </w:pPr>
            <w:proofErr w:type="spellStart"/>
            <w:r w:rsidRPr="005E4A23">
              <w:rPr>
                <w:sz w:val="20"/>
              </w:rPr>
              <w:t>Зимнухов</w:t>
            </w:r>
            <w:proofErr w:type="spellEnd"/>
            <w:r w:rsidRPr="005E4A23">
              <w:rPr>
                <w:sz w:val="20"/>
              </w:rPr>
              <w:t xml:space="preserve"> А.И.</w:t>
            </w:r>
            <w:r w:rsidR="00B62377">
              <w:rPr>
                <w:sz w:val="20"/>
              </w:rPr>
              <w:t xml:space="preserve"> (по согласованию)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230-95-00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243-20-10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8 (342) 230-95-00</w:t>
            </w:r>
          </w:p>
        </w:tc>
      </w:tr>
      <w:tr w:rsidR="005E4A23" w:rsidRPr="006A7C37" w:rsidTr="00AA42EB">
        <w:tc>
          <w:tcPr>
            <w:tcW w:w="513" w:type="dxa"/>
            <w:vAlign w:val="center"/>
          </w:tcPr>
          <w:p w:rsidR="005E4A23" w:rsidRPr="005E4A23" w:rsidRDefault="002B6C4E" w:rsidP="00AA42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Противопожарная служба</w:t>
            </w:r>
          </w:p>
        </w:tc>
        <w:tc>
          <w:tcPr>
            <w:tcW w:w="3951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Добровольная пожарная охрана</w:t>
            </w:r>
          </w:p>
        </w:tc>
        <w:tc>
          <w:tcPr>
            <w:tcW w:w="2127" w:type="dxa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  <w:r w:rsidRPr="005E4A23">
              <w:rPr>
                <w:sz w:val="20"/>
              </w:rPr>
              <w:t>Главы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5E4A23" w:rsidRPr="005E4A23" w:rsidRDefault="005E4A23" w:rsidP="00AA42EB">
            <w:pPr>
              <w:jc w:val="center"/>
              <w:rPr>
                <w:sz w:val="20"/>
              </w:rPr>
            </w:pPr>
          </w:p>
        </w:tc>
      </w:tr>
    </w:tbl>
    <w:p w:rsidR="005E4A23" w:rsidRDefault="005E4A23" w:rsidP="005E4A23">
      <w:pPr>
        <w:spacing w:line="240" w:lineRule="exact"/>
        <w:ind w:left="10773"/>
        <w:rPr>
          <w:szCs w:val="28"/>
          <w:lang w:eastAsia="ar-SA"/>
        </w:rPr>
      </w:pPr>
    </w:p>
    <w:p w:rsidR="005E4A23" w:rsidRDefault="005E4A23" w:rsidP="005E4A23">
      <w:pPr>
        <w:rPr>
          <w:szCs w:val="28"/>
          <w:lang w:eastAsia="ar-SA"/>
        </w:rPr>
      </w:pPr>
      <w:r>
        <w:rPr>
          <w:szCs w:val="28"/>
          <w:lang w:eastAsia="ar-SA"/>
        </w:rPr>
        <w:br w:type="page"/>
      </w:r>
    </w:p>
    <w:p w:rsidR="00603062" w:rsidRPr="002C1476" w:rsidRDefault="00603062" w:rsidP="00603062">
      <w:pPr>
        <w:tabs>
          <w:tab w:val="left" w:pos="1671"/>
        </w:tabs>
        <w:spacing w:line="240" w:lineRule="exact"/>
        <w:ind w:left="9923"/>
        <w:jc w:val="both"/>
        <w:rPr>
          <w:i/>
          <w:szCs w:val="28"/>
        </w:rPr>
      </w:pPr>
      <w:r w:rsidRPr="002C1476">
        <w:rPr>
          <w:szCs w:val="28"/>
        </w:rPr>
        <w:lastRenderedPageBreak/>
        <w:t xml:space="preserve">Приложение </w:t>
      </w:r>
      <w:r w:rsidR="008C49A7">
        <w:rPr>
          <w:szCs w:val="28"/>
        </w:rPr>
        <w:t>4</w:t>
      </w:r>
    </w:p>
    <w:p w:rsidR="00603062" w:rsidRPr="002C1476" w:rsidRDefault="000862AA" w:rsidP="000862AA">
      <w:pPr>
        <w:tabs>
          <w:tab w:val="left" w:pos="1671"/>
        </w:tabs>
        <w:spacing w:line="240" w:lineRule="exact"/>
        <w:ind w:left="9923"/>
        <w:rPr>
          <w:szCs w:val="28"/>
        </w:rPr>
      </w:pPr>
      <w:r>
        <w:rPr>
          <w:szCs w:val="28"/>
        </w:rPr>
        <w:t xml:space="preserve">к </w:t>
      </w:r>
      <w:r w:rsidR="00603062" w:rsidRPr="002C1476">
        <w:rPr>
          <w:szCs w:val="28"/>
        </w:rPr>
        <w:t>постановлению</w:t>
      </w:r>
      <w:r>
        <w:rPr>
          <w:szCs w:val="28"/>
        </w:rPr>
        <w:t xml:space="preserve"> </w:t>
      </w:r>
      <w:r w:rsidR="00603062" w:rsidRPr="002C1476">
        <w:rPr>
          <w:szCs w:val="28"/>
        </w:rPr>
        <w:t>администрации Пермского</w:t>
      </w:r>
      <w:r>
        <w:rPr>
          <w:szCs w:val="28"/>
        </w:rPr>
        <w:t xml:space="preserve"> </w:t>
      </w:r>
      <w:r w:rsidR="00603062" w:rsidRPr="002C1476">
        <w:rPr>
          <w:szCs w:val="28"/>
        </w:rPr>
        <w:t>муниципального района</w:t>
      </w:r>
    </w:p>
    <w:p w:rsidR="00603062" w:rsidRPr="002C1476" w:rsidRDefault="00603062" w:rsidP="00603062">
      <w:pPr>
        <w:tabs>
          <w:tab w:val="left" w:pos="1671"/>
        </w:tabs>
        <w:spacing w:line="240" w:lineRule="exact"/>
        <w:ind w:left="9923"/>
        <w:jc w:val="both"/>
        <w:rPr>
          <w:szCs w:val="28"/>
        </w:rPr>
      </w:pPr>
      <w:r w:rsidRPr="002C1476">
        <w:rPr>
          <w:szCs w:val="28"/>
        </w:rPr>
        <w:t xml:space="preserve">от </w:t>
      </w:r>
      <w:r w:rsidR="00677AAF">
        <w:rPr>
          <w:szCs w:val="28"/>
        </w:rPr>
        <w:t xml:space="preserve">08.04.2022 </w:t>
      </w:r>
      <w:r w:rsidRPr="002C1476">
        <w:rPr>
          <w:szCs w:val="28"/>
        </w:rPr>
        <w:t>№_</w:t>
      </w:r>
      <w:r w:rsidR="00677AAF" w:rsidRPr="00677AAF">
        <w:rPr>
          <w:szCs w:val="28"/>
        </w:rPr>
        <w:t>СЭД-2022-299-01-01-05.С-201</w:t>
      </w:r>
      <w:bookmarkStart w:id="0" w:name="_GoBack"/>
      <w:bookmarkEnd w:id="0"/>
      <w:r w:rsidRPr="002C1476">
        <w:rPr>
          <w:szCs w:val="28"/>
        </w:rPr>
        <w:t>___</w:t>
      </w:r>
    </w:p>
    <w:p w:rsidR="005E4A23" w:rsidRDefault="005E4A23" w:rsidP="005E4A23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</w:p>
    <w:p w:rsidR="005E4A23" w:rsidRPr="007C2F65" w:rsidRDefault="005E4A23" w:rsidP="000862AA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Cs w:val="28"/>
        </w:rPr>
      </w:pPr>
      <w:r w:rsidRPr="007C2F65">
        <w:rPr>
          <w:b/>
          <w:bCs/>
          <w:szCs w:val="28"/>
        </w:rPr>
        <w:t>С</w:t>
      </w:r>
      <w:r>
        <w:rPr>
          <w:b/>
          <w:bCs/>
          <w:szCs w:val="28"/>
        </w:rPr>
        <w:t>ОСТАВ</w:t>
      </w:r>
    </w:p>
    <w:p w:rsidR="005E4A23" w:rsidRPr="00555ADE" w:rsidRDefault="005E4A23" w:rsidP="005E4A23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7C2F65">
        <w:rPr>
          <w:b/>
          <w:bCs/>
          <w:szCs w:val="28"/>
        </w:rPr>
        <w:t xml:space="preserve">сил </w:t>
      </w:r>
      <w:r>
        <w:rPr>
          <w:b/>
          <w:bCs/>
          <w:szCs w:val="28"/>
        </w:rPr>
        <w:t xml:space="preserve">муниципального </w:t>
      </w:r>
      <w:r w:rsidRPr="007C2F65">
        <w:rPr>
          <w:b/>
          <w:bCs/>
          <w:szCs w:val="28"/>
        </w:rPr>
        <w:t>звена</w:t>
      </w:r>
      <w:r>
        <w:rPr>
          <w:b/>
          <w:bCs/>
          <w:szCs w:val="28"/>
        </w:rPr>
        <w:t xml:space="preserve"> Пермского муниципального района </w:t>
      </w:r>
      <w:r w:rsidRPr="007C2F65">
        <w:rPr>
          <w:b/>
          <w:bCs/>
          <w:szCs w:val="28"/>
        </w:rPr>
        <w:t>функциональной  подсистемы единой государственной</w:t>
      </w:r>
      <w:r>
        <w:rPr>
          <w:b/>
          <w:bCs/>
          <w:szCs w:val="28"/>
        </w:rPr>
        <w:t xml:space="preserve"> </w:t>
      </w:r>
      <w:r w:rsidRPr="007C2F65">
        <w:rPr>
          <w:b/>
          <w:bCs/>
          <w:szCs w:val="28"/>
        </w:rPr>
        <w:t xml:space="preserve">системы предупреждения и ликвидации чрезвычайных ситуаций на территории </w:t>
      </w:r>
      <w:r>
        <w:rPr>
          <w:b/>
          <w:bCs/>
          <w:szCs w:val="28"/>
        </w:rPr>
        <w:t xml:space="preserve">Пермского муниципального района </w:t>
      </w:r>
      <w:r w:rsidRPr="007C2F65">
        <w:rPr>
          <w:b/>
          <w:szCs w:val="28"/>
        </w:rPr>
        <w:t>Пермского края</w:t>
      </w:r>
    </w:p>
    <w:p w:rsidR="005E4A23" w:rsidRDefault="005E4A23" w:rsidP="005E4A23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429"/>
        <w:gridCol w:w="2835"/>
        <w:gridCol w:w="2268"/>
        <w:gridCol w:w="1730"/>
        <w:gridCol w:w="1559"/>
        <w:gridCol w:w="1418"/>
        <w:gridCol w:w="1559"/>
      </w:tblGrid>
      <w:tr w:rsidR="005E4A23" w:rsidRPr="00DA637E" w:rsidTr="00AA42EB">
        <w:trPr>
          <w:trHeight w:val="157"/>
        </w:trPr>
        <w:tc>
          <w:tcPr>
            <w:tcW w:w="513" w:type="dxa"/>
            <w:vMerge w:val="restart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№</w:t>
            </w:r>
          </w:p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proofErr w:type="gramStart"/>
            <w:r w:rsidRPr="00DA637E">
              <w:rPr>
                <w:sz w:val="18"/>
                <w:szCs w:val="18"/>
              </w:rPr>
              <w:t>п</w:t>
            </w:r>
            <w:proofErr w:type="gramEnd"/>
            <w:r w:rsidRPr="00DA637E">
              <w:rPr>
                <w:sz w:val="18"/>
                <w:szCs w:val="18"/>
              </w:rPr>
              <w:t>/п</w:t>
            </w:r>
          </w:p>
        </w:tc>
        <w:tc>
          <w:tcPr>
            <w:tcW w:w="3429" w:type="dxa"/>
            <w:vMerge w:val="restart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Перечень органов и уполномоченных организаций, действующих в рамках функциональных подсистем РСЧС, с которыми органы территориальной подсистемы РСЧС Пермского края осуществляют взаимодействие по предупреждению, ликвидации чрезвычайных ситуаций природного и техногенного характера и их последствий на территории Пермского края</w:t>
            </w:r>
          </w:p>
        </w:tc>
        <w:tc>
          <w:tcPr>
            <w:tcW w:w="2835" w:type="dxa"/>
            <w:vMerge w:val="restart"/>
            <w:vAlign w:val="center"/>
          </w:tcPr>
          <w:p w:rsidR="005E4A23" w:rsidRPr="00DA637E" w:rsidRDefault="005E4A23" w:rsidP="00AA42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Службы,</w:t>
            </w:r>
          </w:p>
          <w:p w:rsidR="005E4A23" w:rsidRPr="00DA637E" w:rsidRDefault="005E4A23" w:rsidP="00AA42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создаваемые федеральными органами власти и уполномоченными организациями функциональных подсистем РСЧС</w:t>
            </w:r>
          </w:p>
          <w:p w:rsidR="005E4A23" w:rsidRPr="00DA637E" w:rsidRDefault="005E4A23" w:rsidP="00AA42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Федеральные органы исполнительной власти, организации, создающие службы функциональной подсистемы РСЧС в муниципальном образовании</w:t>
            </w:r>
          </w:p>
        </w:tc>
        <w:tc>
          <w:tcPr>
            <w:tcW w:w="1730" w:type="dxa"/>
            <w:vMerge w:val="restart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Должность и ФИО</w:t>
            </w:r>
          </w:p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руководителя службы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Номер телефона</w:t>
            </w:r>
          </w:p>
        </w:tc>
      </w:tr>
      <w:tr w:rsidR="005E4A23" w:rsidRPr="00DA637E" w:rsidTr="00AA42EB">
        <w:trPr>
          <w:trHeight w:val="274"/>
        </w:trPr>
        <w:tc>
          <w:tcPr>
            <w:tcW w:w="513" w:type="dxa"/>
            <w:vMerge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Merge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Дежурный</w:t>
            </w:r>
          </w:p>
        </w:tc>
      </w:tr>
      <w:tr w:rsidR="005E4A23" w:rsidRPr="00DA637E" w:rsidTr="00AA42EB">
        <w:trPr>
          <w:trHeight w:val="274"/>
        </w:trPr>
        <w:tc>
          <w:tcPr>
            <w:tcW w:w="513" w:type="dxa"/>
            <w:vMerge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Merge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Рабочий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Сотовый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ГУ МЧС России по Пермскому краю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Служба надзорной деятельности в области ГО, ЧС и ОПБ</w:t>
            </w:r>
          </w:p>
        </w:tc>
        <w:tc>
          <w:tcPr>
            <w:tcW w:w="2268" w:type="dxa"/>
            <w:vAlign w:val="center"/>
          </w:tcPr>
          <w:p w:rsidR="005E4A23" w:rsidRPr="00DA637E" w:rsidRDefault="009B0CA1" w:rsidP="00AA42EB">
            <w:pPr>
              <w:jc w:val="center"/>
              <w:rPr>
                <w:sz w:val="18"/>
                <w:szCs w:val="18"/>
              </w:rPr>
            </w:pPr>
            <w:r w:rsidRPr="009B0CA1">
              <w:rPr>
                <w:sz w:val="18"/>
                <w:szCs w:val="18"/>
              </w:rPr>
              <w:t>28 Отдел надзорной деятельности и профилактической работы по Пермскому муниципальному району управления надзорной деятельности и профилактической работы Главного управления МЧС России по Пермскому краю</w:t>
            </w:r>
          </w:p>
        </w:tc>
        <w:tc>
          <w:tcPr>
            <w:tcW w:w="1730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Начальник</w:t>
            </w:r>
          </w:p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Сидоров Д.В.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226-63-61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89223535988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-</w:t>
            </w:r>
          </w:p>
        </w:tc>
      </w:tr>
      <w:tr w:rsidR="002B6C4E" w:rsidRPr="00DA637E" w:rsidTr="00AA42EB">
        <w:tc>
          <w:tcPr>
            <w:tcW w:w="513" w:type="dxa"/>
            <w:vAlign w:val="center"/>
          </w:tcPr>
          <w:p w:rsidR="002B6C4E" w:rsidRPr="00DA637E" w:rsidRDefault="002B6C4E" w:rsidP="002B6C4E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2B6C4E" w:rsidRPr="002B6C4E" w:rsidRDefault="002B6C4E" w:rsidP="002B6C4E">
            <w:pPr>
              <w:jc w:val="center"/>
              <w:rPr>
                <w:sz w:val="18"/>
                <w:szCs w:val="18"/>
              </w:rPr>
            </w:pPr>
            <w:r w:rsidRPr="002B6C4E">
              <w:rPr>
                <w:sz w:val="18"/>
                <w:szCs w:val="18"/>
              </w:rPr>
              <w:t>Министерство территориальной безопасности Пермского края</w:t>
            </w:r>
          </w:p>
        </w:tc>
        <w:tc>
          <w:tcPr>
            <w:tcW w:w="2835" w:type="dxa"/>
            <w:vAlign w:val="center"/>
          </w:tcPr>
          <w:p w:rsidR="002B6C4E" w:rsidRPr="002B6C4E" w:rsidRDefault="002B6C4E" w:rsidP="002B6C4E">
            <w:pPr>
              <w:jc w:val="center"/>
              <w:rPr>
                <w:sz w:val="18"/>
                <w:szCs w:val="18"/>
              </w:rPr>
            </w:pPr>
            <w:r w:rsidRPr="002B6C4E">
              <w:rPr>
                <w:sz w:val="18"/>
                <w:szCs w:val="18"/>
              </w:rPr>
              <w:t>Служба тушения пожаров и проведения аварийно-спасательных работ</w:t>
            </w:r>
          </w:p>
        </w:tc>
        <w:tc>
          <w:tcPr>
            <w:tcW w:w="2268" w:type="dxa"/>
            <w:vAlign w:val="center"/>
          </w:tcPr>
          <w:p w:rsidR="002B6C4E" w:rsidRPr="002B6C4E" w:rsidRDefault="002B6C4E" w:rsidP="002B6C4E">
            <w:pPr>
              <w:jc w:val="center"/>
              <w:rPr>
                <w:sz w:val="18"/>
                <w:szCs w:val="18"/>
              </w:rPr>
            </w:pPr>
            <w:r w:rsidRPr="002B6C4E">
              <w:rPr>
                <w:sz w:val="18"/>
                <w:szCs w:val="18"/>
              </w:rPr>
              <w:t>ГКУ ПК «Управление государственной противопожарной службы Пермского края»</w:t>
            </w:r>
          </w:p>
        </w:tc>
        <w:tc>
          <w:tcPr>
            <w:tcW w:w="1730" w:type="dxa"/>
            <w:vAlign w:val="center"/>
          </w:tcPr>
          <w:p w:rsidR="002B6C4E" w:rsidRPr="002B6C4E" w:rsidRDefault="002B6C4E" w:rsidP="002B6C4E">
            <w:pPr>
              <w:jc w:val="center"/>
              <w:rPr>
                <w:sz w:val="18"/>
                <w:szCs w:val="18"/>
              </w:rPr>
            </w:pPr>
            <w:r w:rsidRPr="002B6C4E">
              <w:rPr>
                <w:sz w:val="18"/>
                <w:szCs w:val="18"/>
              </w:rPr>
              <w:t>Начальник</w:t>
            </w:r>
          </w:p>
          <w:p w:rsidR="002B6C4E" w:rsidRPr="002B6C4E" w:rsidRDefault="002B6C4E" w:rsidP="002B6C4E">
            <w:pPr>
              <w:jc w:val="center"/>
              <w:rPr>
                <w:sz w:val="18"/>
                <w:szCs w:val="18"/>
              </w:rPr>
            </w:pPr>
            <w:proofErr w:type="spellStart"/>
            <w:r w:rsidRPr="002B6C4E">
              <w:rPr>
                <w:sz w:val="18"/>
                <w:szCs w:val="18"/>
              </w:rPr>
              <w:t>Мормуль</w:t>
            </w:r>
            <w:proofErr w:type="spellEnd"/>
            <w:r w:rsidRPr="002B6C4E">
              <w:rPr>
                <w:sz w:val="18"/>
                <w:szCs w:val="18"/>
              </w:rPr>
              <w:t xml:space="preserve"> В.В.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C4E" w:rsidRPr="002B6C4E" w:rsidRDefault="002B6C4E" w:rsidP="002B6C4E">
            <w:pPr>
              <w:jc w:val="center"/>
              <w:rPr>
                <w:sz w:val="18"/>
                <w:szCs w:val="18"/>
              </w:rPr>
            </w:pPr>
            <w:r w:rsidRPr="002B6C4E">
              <w:rPr>
                <w:sz w:val="18"/>
                <w:szCs w:val="18"/>
              </w:rPr>
              <w:t>8 (342) 296-53-82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6C4E" w:rsidRPr="002B6C4E" w:rsidRDefault="002B6C4E" w:rsidP="002B6C4E">
            <w:pPr>
              <w:jc w:val="center"/>
              <w:rPr>
                <w:sz w:val="18"/>
                <w:szCs w:val="18"/>
              </w:rPr>
            </w:pPr>
            <w:r w:rsidRPr="002B6C4E">
              <w:rPr>
                <w:sz w:val="18"/>
                <w:szCs w:val="18"/>
              </w:rPr>
              <w:t>89523331965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C4E" w:rsidRPr="002B6C4E" w:rsidRDefault="002B6C4E" w:rsidP="002B6C4E">
            <w:pPr>
              <w:jc w:val="center"/>
              <w:rPr>
                <w:sz w:val="18"/>
                <w:szCs w:val="18"/>
              </w:rPr>
            </w:pPr>
            <w:r w:rsidRPr="002B6C4E">
              <w:rPr>
                <w:sz w:val="18"/>
                <w:szCs w:val="18"/>
              </w:rPr>
              <w:t>8 (342) 296-51-01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ГУ МВД России по Пермскому краю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Служба охраны общественного порядка</w:t>
            </w:r>
          </w:p>
        </w:tc>
        <w:tc>
          <w:tcPr>
            <w:tcW w:w="2268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Отдел МВД </w:t>
            </w:r>
            <w:r w:rsidR="009B0CA1">
              <w:rPr>
                <w:sz w:val="18"/>
                <w:szCs w:val="18"/>
              </w:rPr>
              <w:t xml:space="preserve">России </w:t>
            </w:r>
            <w:r w:rsidRPr="00DA637E">
              <w:rPr>
                <w:sz w:val="18"/>
                <w:szCs w:val="18"/>
              </w:rPr>
              <w:t>по Пермскому муниципальному району</w:t>
            </w:r>
          </w:p>
        </w:tc>
        <w:tc>
          <w:tcPr>
            <w:tcW w:w="1730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Начальник</w:t>
            </w:r>
          </w:p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Салтыков А.И.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296-21-50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89024761277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296-31-97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Министерство здравоохранения Пермского края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Служба скорой медицинской помощи</w:t>
            </w:r>
          </w:p>
        </w:tc>
        <w:tc>
          <w:tcPr>
            <w:tcW w:w="2268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ГБУЗ ПК </w:t>
            </w:r>
            <w:r w:rsidR="00603062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Пермская станция скорой медицинской помощи</w:t>
            </w:r>
            <w:r w:rsidR="00603062"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vAlign w:val="center"/>
          </w:tcPr>
          <w:p w:rsidR="005E4A23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Катаев Ю.В.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8 (342) </w:t>
            </w:r>
            <w:r>
              <w:rPr>
                <w:sz w:val="18"/>
                <w:szCs w:val="18"/>
              </w:rPr>
              <w:t>235-10-06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103, 112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Служба надзора за санитарно-эпидемиологической обстановкой</w:t>
            </w:r>
          </w:p>
        </w:tc>
        <w:tc>
          <w:tcPr>
            <w:tcW w:w="2268" w:type="dxa"/>
            <w:vAlign w:val="center"/>
          </w:tcPr>
          <w:p w:rsidR="005E4A23" w:rsidRPr="00DA637E" w:rsidRDefault="009B0CA1" w:rsidP="009B0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территориальный отдел</w:t>
            </w:r>
            <w:r w:rsidR="005E4A23" w:rsidRPr="00DA637E">
              <w:rPr>
                <w:sz w:val="18"/>
                <w:szCs w:val="18"/>
              </w:rPr>
              <w:t xml:space="preserve"> </w:t>
            </w:r>
            <w:r w:rsidRPr="009B0CA1">
              <w:rPr>
                <w:sz w:val="18"/>
                <w:szCs w:val="18"/>
              </w:rPr>
              <w:t>Управления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1730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Начальник</w:t>
            </w:r>
          </w:p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Яковенко Т. Н.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229</w:t>
            </w:r>
            <w:r>
              <w:rPr>
                <w:sz w:val="18"/>
                <w:szCs w:val="18"/>
              </w:rPr>
              <w:t>-7</w:t>
            </w:r>
            <w:r w:rsidRPr="00DA637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Pr="00DA637E"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89125817077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229-96-30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Пермская региональная поисково-спасательная база федерального государственного учреждения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>Уральский авиационный поисково-спасательный центр</w:t>
            </w:r>
            <w:r w:rsidR="00603062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Служба поискового и аварийно-спасательного обеспечения полетов гражданской авиации</w:t>
            </w:r>
          </w:p>
        </w:tc>
        <w:tc>
          <w:tcPr>
            <w:tcW w:w="2268" w:type="dxa"/>
            <w:vAlign w:val="center"/>
          </w:tcPr>
          <w:p w:rsidR="009B0CA1" w:rsidRDefault="009B0CA1" w:rsidP="009B0CA1">
            <w:pPr>
              <w:jc w:val="center"/>
              <w:rPr>
                <w:sz w:val="18"/>
                <w:szCs w:val="18"/>
              </w:rPr>
            </w:pPr>
            <w:r w:rsidRPr="009B0CA1">
              <w:rPr>
                <w:sz w:val="18"/>
                <w:szCs w:val="18"/>
              </w:rPr>
              <w:t>Служба поискового и аварийно-спасательного обеспечения полетов</w:t>
            </w:r>
          </w:p>
          <w:p w:rsidR="005E4A23" w:rsidRPr="00DA637E" w:rsidRDefault="005E4A23" w:rsidP="009B0CA1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ОАО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 xml:space="preserve">Международный аэропорт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>Пермь</w:t>
            </w:r>
            <w:r w:rsidR="00603062"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Начальник</w:t>
            </w:r>
          </w:p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Сунцов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29</w:t>
            </w:r>
            <w:r>
              <w:rPr>
                <w:sz w:val="18"/>
                <w:szCs w:val="18"/>
              </w:rPr>
              <w:t>9-18-02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</w:t>
            </w:r>
            <w:r>
              <w:rPr>
                <w:sz w:val="18"/>
                <w:szCs w:val="18"/>
              </w:rPr>
              <w:t>99-18-01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5E4A23" w:rsidRDefault="005E4A23" w:rsidP="00AA42EB">
            <w:pPr>
              <w:jc w:val="center"/>
              <w:rPr>
                <w:b/>
                <w:sz w:val="18"/>
                <w:szCs w:val="18"/>
              </w:rPr>
            </w:pPr>
            <w:r w:rsidRPr="005E4A23">
              <w:rPr>
                <w:rStyle w:val="af0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Федеральное государственное казенное учреждение </w:t>
            </w:r>
            <w:r w:rsidR="00603062">
              <w:rPr>
                <w:rStyle w:val="af0"/>
                <w:b w:val="0"/>
                <w:color w:val="000000"/>
                <w:sz w:val="18"/>
                <w:szCs w:val="18"/>
                <w:bdr w:val="none" w:sz="0" w:space="0" w:color="auto" w:frame="1"/>
              </w:rPr>
              <w:t>«</w:t>
            </w:r>
            <w:r w:rsidRPr="005E4A23">
              <w:rPr>
                <w:rStyle w:val="af0"/>
                <w:b w:val="0"/>
                <w:color w:val="000000"/>
                <w:sz w:val="18"/>
                <w:szCs w:val="18"/>
                <w:bdr w:val="none" w:sz="0" w:space="0" w:color="auto" w:frame="1"/>
              </w:rPr>
              <w:t>Территориальное управление лесного хозяйства</w:t>
            </w:r>
            <w:r w:rsidR="00603062">
              <w:rPr>
                <w:rStyle w:val="af0"/>
                <w:b w:val="0"/>
                <w:color w:val="000000"/>
                <w:sz w:val="18"/>
                <w:szCs w:val="18"/>
                <w:bdr w:val="none" w:sz="0" w:space="0" w:color="auto" w:frame="1"/>
              </w:rPr>
              <w:t>»</w:t>
            </w:r>
            <w:r w:rsidRPr="005E4A23">
              <w:rPr>
                <w:rStyle w:val="af0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Министерства обороны Российской Федерации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Служба охраны лесов от пожаров и защиты их от вредителей и болезней леса</w:t>
            </w:r>
          </w:p>
        </w:tc>
        <w:tc>
          <w:tcPr>
            <w:tcW w:w="2268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Пермское лесничество Минобороны России филиала ФГКУ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>ТУЛХ</w:t>
            </w:r>
            <w:r w:rsidR="00603062">
              <w:rPr>
                <w:sz w:val="18"/>
                <w:szCs w:val="18"/>
              </w:rPr>
              <w:t>»</w:t>
            </w:r>
            <w:r w:rsidRPr="00DA637E">
              <w:rPr>
                <w:sz w:val="18"/>
                <w:szCs w:val="18"/>
              </w:rPr>
              <w:t xml:space="preserve"> Минобороны России</w:t>
            </w:r>
          </w:p>
        </w:tc>
        <w:tc>
          <w:tcPr>
            <w:tcW w:w="1730" w:type="dxa"/>
            <w:vAlign w:val="center"/>
          </w:tcPr>
          <w:p w:rsidR="005E4A23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Начальник</w:t>
            </w:r>
          </w:p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Титма</w:t>
            </w:r>
            <w:proofErr w:type="spellEnd"/>
            <w:r>
              <w:rPr>
                <w:sz w:val="18"/>
                <w:szCs w:val="18"/>
              </w:rPr>
              <w:t xml:space="preserve"> А.Э.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297-06-21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89128854953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-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025497" w:rsidRDefault="005E4A23" w:rsidP="00AA42EB">
            <w:pPr>
              <w:jc w:val="center"/>
              <w:rPr>
                <w:rStyle w:val="af0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</w:pPr>
            <w:r w:rsidRPr="00025497">
              <w:rPr>
                <w:sz w:val="18"/>
                <w:szCs w:val="18"/>
              </w:rPr>
              <w:t xml:space="preserve">ГКУ </w:t>
            </w:r>
            <w:r w:rsidR="00603062">
              <w:rPr>
                <w:sz w:val="18"/>
                <w:szCs w:val="18"/>
              </w:rPr>
              <w:t>«</w:t>
            </w:r>
            <w:r w:rsidRPr="00025497">
              <w:rPr>
                <w:sz w:val="18"/>
                <w:szCs w:val="18"/>
              </w:rPr>
              <w:t>Управление лесничествами Пермского края</w:t>
            </w:r>
            <w:r w:rsidR="00603062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5E4A23" w:rsidRPr="00025497" w:rsidRDefault="005E4A23" w:rsidP="00AA42EB">
            <w:pPr>
              <w:jc w:val="center"/>
              <w:rPr>
                <w:sz w:val="18"/>
                <w:szCs w:val="18"/>
              </w:rPr>
            </w:pPr>
            <w:r w:rsidRPr="00025497">
              <w:rPr>
                <w:sz w:val="18"/>
                <w:szCs w:val="18"/>
              </w:rPr>
              <w:t xml:space="preserve">Охрана лесов от пожаров и защиты их от вредителей и болезней леса                  </w:t>
            </w:r>
          </w:p>
        </w:tc>
        <w:tc>
          <w:tcPr>
            <w:tcW w:w="2268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025497">
              <w:rPr>
                <w:sz w:val="18"/>
                <w:szCs w:val="18"/>
              </w:rPr>
              <w:t>Пермское лесничество</w:t>
            </w:r>
          </w:p>
        </w:tc>
        <w:tc>
          <w:tcPr>
            <w:tcW w:w="1730" w:type="dxa"/>
            <w:vAlign w:val="center"/>
          </w:tcPr>
          <w:p w:rsidR="005E4A23" w:rsidRPr="00025497" w:rsidRDefault="005E4A23" w:rsidP="00AA42EB">
            <w:pPr>
              <w:jc w:val="center"/>
              <w:rPr>
                <w:sz w:val="18"/>
                <w:szCs w:val="18"/>
              </w:rPr>
            </w:pPr>
            <w:r w:rsidRPr="00025497">
              <w:rPr>
                <w:sz w:val="18"/>
                <w:szCs w:val="18"/>
              </w:rPr>
              <w:t>Директор</w:t>
            </w:r>
          </w:p>
          <w:p w:rsidR="005E4A23" w:rsidRPr="00025497" w:rsidRDefault="005E4A23" w:rsidP="00AA42EB">
            <w:pPr>
              <w:jc w:val="center"/>
              <w:rPr>
                <w:sz w:val="18"/>
                <w:szCs w:val="18"/>
              </w:rPr>
            </w:pPr>
            <w:proofErr w:type="spellStart"/>
            <w:r w:rsidRPr="00025497">
              <w:rPr>
                <w:sz w:val="18"/>
                <w:szCs w:val="18"/>
              </w:rPr>
              <w:t>Яруничев</w:t>
            </w:r>
            <w:proofErr w:type="spellEnd"/>
            <w:r w:rsidRPr="00025497">
              <w:rPr>
                <w:sz w:val="18"/>
                <w:szCs w:val="18"/>
              </w:rPr>
              <w:t xml:space="preserve"> И.Н.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025497" w:rsidRDefault="005E4A23" w:rsidP="00AA42EB">
            <w:pPr>
              <w:jc w:val="center"/>
              <w:rPr>
                <w:sz w:val="18"/>
                <w:szCs w:val="18"/>
              </w:rPr>
            </w:pPr>
            <w:r w:rsidRPr="00025497">
              <w:rPr>
                <w:sz w:val="18"/>
                <w:szCs w:val="18"/>
              </w:rPr>
              <w:t>8 (342) 294-82-98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025497" w:rsidRDefault="005E4A23" w:rsidP="00AA42EB">
            <w:pPr>
              <w:jc w:val="center"/>
              <w:rPr>
                <w:sz w:val="18"/>
                <w:szCs w:val="18"/>
              </w:rPr>
            </w:pPr>
            <w:r w:rsidRPr="00025497">
              <w:rPr>
                <w:sz w:val="18"/>
                <w:szCs w:val="18"/>
              </w:rPr>
              <w:t>89028369880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025497" w:rsidRDefault="005E4A23" w:rsidP="00AA42EB">
            <w:pPr>
              <w:jc w:val="center"/>
              <w:rPr>
                <w:sz w:val="18"/>
                <w:szCs w:val="18"/>
              </w:rPr>
            </w:pPr>
            <w:r w:rsidRPr="00025497">
              <w:rPr>
                <w:sz w:val="18"/>
                <w:szCs w:val="18"/>
              </w:rPr>
              <w:t>8 (342) 294-84-59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5B5A83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5B5A83" w:rsidRDefault="002B6C4E" w:rsidP="002B6C4E">
            <w:pPr>
              <w:jc w:val="center"/>
              <w:rPr>
                <w:sz w:val="18"/>
                <w:szCs w:val="18"/>
              </w:rPr>
            </w:pPr>
            <w:r w:rsidRPr="002B6C4E">
              <w:rPr>
                <w:sz w:val="18"/>
                <w:szCs w:val="18"/>
              </w:rPr>
              <w:t xml:space="preserve">ФКУ УПРДОР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2B6C4E">
              <w:rPr>
                <w:sz w:val="18"/>
                <w:szCs w:val="18"/>
              </w:rPr>
              <w:t>Прикамье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5E4A23" w:rsidRPr="005B5A83" w:rsidRDefault="005E4A23" w:rsidP="00AA42EB">
            <w:pPr>
              <w:jc w:val="center"/>
              <w:rPr>
                <w:sz w:val="18"/>
                <w:szCs w:val="18"/>
              </w:rPr>
            </w:pPr>
            <w:r w:rsidRPr="005B5A83">
              <w:rPr>
                <w:sz w:val="18"/>
                <w:szCs w:val="18"/>
              </w:rPr>
              <w:t>Служба транспортного обеспечения ликвидации чрезвычайных ситуаций</w:t>
            </w:r>
          </w:p>
        </w:tc>
        <w:tc>
          <w:tcPr>
            <w:tcW w:w="2268" w:type="dxa"/>
            <w:vAlign w:val="center"/>
          </w:tcPr>
          <w:p w:rsidR="005E4A23" w:rsidRPr="005B5A83" w:rsidRDefault="005E4A23" w:rsidP="00AA42EB">
            <w:pPr>
              <w:jc w:val="center"/>
              <w:rPr>
                <w:sz w:val="18"/>
                <w:szCs w:val="18"/>
              </w:rPr>
            </w:pPr>
            <w:r w:rsidRPr="005B5A83">
              <w:rPr>
                <w:sz w:val="18"/>
                <w:szCs w:val="18"/>
              </w:rPr>
              <w:t xml:space="preserve">ООО </w:t>
            </w:r>
            <w:r w:rsidR="00603062">
              <w:rPr>
                <w:sz w:val="18"/>
                <w:szCs w:val="18"/>
              </w:rPr>
              <w:t>«</w:t>
            </w:r>
            <w:proofErr w:type="spellStart"/>
            <w:r w:rsidRPr="005B5A83">
              <w:rPr>
                <w:sz w:val="18"/>
                <w:szCs w:val="18"/>
              </w:rPr>
              <w:t>Дортехинжиниринг</w:t>
            </w:r>
            <w:proofErr w:type="spellEnd"/>
            <w:r w:rsidR="00603062"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vAlign w:val="center"/>
          </w:tcPr>
          <w:p w:rsidR="005E4A23" w:rsidRPr="005B5A83" w:rsidRDefault="005E4A23" w:rsidP="00AA42EB">
            <w:pPr>
              <w:jc w:val="center"/>
              <w:rPr>
                <w:sz w:val="18"/>
                <w:szCs w:val="18"/>
              </w:rPr>
            </w:pPr>
            <w:r w:rsidRPr="005B5A83">
              <w:rPr>
                <w:sz w:val="18"/>
                <w:szCs w:val="18"/>
              </w:rPr>
              <w:t>Начальник</w:t>
            </w:r>
          </w:p>
          <w:p w:rsidR="005E4A23" w:rsidRPr="005B5A83" w:rsidRDefault="005E4A23" w:rsidP="00AA42EB">
            <w:pPr>
              <w:jc w:val="center"/>
              <w:rPr>
                <w:sz w:val="18"/>
                <w:szCs w:val="18"/>
              </w:rPr>
            </w:pPr>
            <w:proofErr w:type="spellStart"/>
            <w:r w:rsidRPr="005B5A83">
              <w:rPr>
                <w:sz w:val="18"/>
                <w:szCs w:val="18"/>
              </w:rPr>
              <w:t>Адельман</w:t>
            </w:r>
            <w:proofErr w:type="spellEnd"/>
            <w:r w:rsidRPr="005B5A83">
              <w:rPr>
                <w:sz w:val="18"/>
                <w:szCs w:val="18"/>
              </w:rPr>
              <w:t xml:space="preserve"> А.В.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5B5A83" w:rsidRDefault="005E4A23" w:rsidP="00AA42EB">
            <w:pPr>
              <w:jc w:val="center"/>
              <w:rPr>
                <w:sz w:val="18"/>
                <w:szCs w:val="18"/>
              </w:rPr>
            </w:pPr>
            <w:r w:rsidRPr="005B5A83">
              <w:rPr>
                <w:sz w:val="18"/>
                <w:szCs w:val="18"/>
              </w:rPr>
              <w:t>8 (342) 211-38-35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5B5A83" w:rsidRDefault="005E4A23" w:rsidP="00AA42EB">
            <w:pPr>
              <w:jc w:val="center"/>
              <w:rPr>
                <w:sz w:val="18"/>
                <w:szCs w:val="18"/>
              </w:rPr>
            </w:pPr>
            <w:r w:rsidRPr="005B5A8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5B5A83" w:rsidRDefault="005E4A23" w:rsidP="00AA42EB">
            <w:pPr>
              <w:jc w:val="center"/>
              <w:rPr>
                <w:sz w:val="18"/>
                <w:szCs w:val="18"/>
              </w:rPr>
            </w:pPr>
            <w:r w:rsidRPr="005B5A83">
              <w:rPr>
                <w:sz w:val="18"/>
                <w:szCs w:val="18"/>
              </w:rPr>
              <w:t>8 (342) 211-38-28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Управление Федеральной службы по ветеринарному и фитосанитарному надзору по Пермскому краю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Служба защиты сельскохозяйственных животных и сельскохозяйственных растений</w:t>
            </w:r>
          </w:p>
        </w:tc>
        <w:tc>
          <w:tcPr>
            <w:tcW w:w="2268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pacing w:val="-5"/>
                <w:sz w:val="18"/>
                <w:szCs w:val="18"/>
              </w:rPr>
              <w:t xml:space="preserve">ГОУ </w:t>
            </w:r>
            <w:r w:rsidR="00603062">
              <w:rPr>
                <w:spacing w:val="-5"/>
                <w:sz w:val="18"/>
                <w:szCs w:val="18"/>
              </w:rPr>
              <w:t>«</w:t>
            </w:r>
            <w:r w:rsidRPr="00DA637E">
              <w:rPr>
                <w:spacing w:val="-5"/>
                <w:sz w:val="18"/>
                <w:szCs w:val="18"/>
              </w:rPr>
              <w:t>Пермская</w:t>
            </w:r>
            <w:r w:rsidRPr="00DA637E">
              <w:rPr>
                <w:sz w:val="18"/>
                <w:szCs w:val="18"/>
              </w:rPr>
              <w:t xml:space="preserve"> станция по </w:t>
            </w:r>
            <w:r w:rsidRPr="00DA637E">
              <w:rPr>
                <w:spacing w:val="-4"/>
                <w:sz w:val="18"/>
                <w:szCs w:val="18"/>
              </w:rPr>
              <w:t xml:space="preserve">борьбе с болезнями </w:t>
            </w:r>
            <w:r w:rsidRPr="00DA637E">
              <w:rPr>
                <w:sz w:val="18"/>
                <w:szCs w:val="18"/>
              </w:rPr>
              <w:t>животных</w:t>
            </w:r>
            <w:r w:rsidR="00603062"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Начальник</w:t>
            </w:r>
          </w:p>
          <w:p w:rsidR="005E4A23" w:rsidRPr="00DA637E" w:rsidRDefault="005E4A23" w:rsidP="00AA42EB">
            <w:pPr>
              <w:jc w:val="center"/>
              <w:rPr>
                <w:color w:val="FF0000"/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Римша А.В.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296-21-31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296-21-31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АО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>Газпром Газораспределение Пермь</w:t>
            </w:r>
            <w:r w:rsidR="00603062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Служба предупреждения и ликвидации чрезвычайных ситуаций в организациях (на объектах) топливно-энергетического комплекса</w:t>
            </w:r>
          </w:p>
        </w:tc>
        <w:tc>
          <w:tcPr>
            <w:tcW w:w="2268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Пермский районный филиал </w:t>
            </w:r>
            <w:r w:rsidRPr="00DA637E">
              <w:rPr>
                <w:sz w:val="18"/>
                <w:szCs w:val="18"/>
              </w:rPr>
              <w:t xml:space="preserve">АО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>Газпром газораспределение Пермь</w:t>
            </w:r>
            <w:r w:rsidR="00603062"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Директор</w:t>
            </w:r>
          </w:p>
          <w:p w:rsidR="005E4A23" w:rsidRPr="00DA637E" w:rsidRDefault="005E4A23" w:rsidP="00AA42E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Колесниченко С.И.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8 (342) </w:t>
            </w:r>
            <w:r>
              <w:rPr>
                <w:sz w:val="18"/>
                <w:szCs w:val="18"/>
              </w:rPr>
              <w:t>220-02-21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89822400848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(342) 296-</w:t>
            </w:r>
            <w:r w:rsidRPr="00DA637E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-</w:t>
            </w:r>
            <w:r w:rsidRPr="00DA637E">
              <w:rPr>
                <w:sz w:val="18"/>
                <w:szCs w:val="18"/>
              </w:rPr>
              <w:t>04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Филиал ОАО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>Федеральная сетевая компания Единой энергетической системы</w:t>
            </w:r>
            <w:r w:rsidR="00603062">
              <w:rPr>
                <w:sz w:val="18"/>
                <w:szCs w:val="18"/>
              </w:rPr>
              <w:t>»</w:t>
            </w:r>
            <w:r w:rsidRPr="00DA637E">
              <w:rPr>
                <w:sz w:val="18"/>
                <w:szCs w:val="18"/>
              </w:rPr>
              <w:t xml:space="preserve"> - Пермское предприятие магистральных электрических сетей Урала (Пермское предприятие)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Служба предупреждения и ликвидации чрезвычайных ситуаций в организациях (на объектах), находящихся в сфере деятельности Минэнерго России</w:t>
            </w:r>
          </w:p>
        </w:tc>
        <w:tc>
          <w:tcPr>
            <w:tcW w:w="2268" w:type="dxa"/>
            <w:vAlign w:val="center"/>
          </w:tcPr>
          <w:p w:rsidR="005E4A23" w:rsidRPr="00082DD2" w:rsidRDefault="005E4A23" w:rsidP="00AA42EB">
            <w:pPr>
              <w:pStyle w:val="af"/>
              <w:jc w:val="center"/>
              <w:rPr>
                <w:sz w:val="18"/>
                <w:szCs w:val="18"/>
              </w:rPr>
            </w:pPr>
            <w:r w:rsidRPr="00082DD2">
              <w:rPr>
                <w:spacing w:val="-4"/>
                <w:sz w:val="18"/>
                <w:szCs w:val="18"/>
              </w:rPr>
              <w:t xml:space="preserve">Филиал ОАО </w:t>
            </w:r>
            <w:r w:rsidR="00603062">
              <w:rPr>
                <w:spacing w:val="-4"/>
                <w:sz w:val="18"/>
                <w:szCs w:val="18"/>
              </w:rPr>
              <w:t>«</w:t>
            </w:r>
            <w:r w:rsidRPr="00082DD2">
              <w:rPr>
                <w:spacing w:val="-4"/>
                <w:sz w:val="18"/>
                <w:szCs w:val="18"/>
              </w:rPr>
              <w:t>МРСК Урала</w:t>
            </w:r>
            <w:r w:rsidR="00603062">
              <w:rPr>
                <w:spacing w:val="-4"/>
                <w:sz w:val="18"/>
                <w:szCs w:val="18"/>
              </w:rPr>
              <w:t>»</w:t>
            </w:r>
            <w:r w:rsidRPr="00082DD2">
              <w:rPr>
                <w:spacing w:val="-4"/>
                <w:sz w:val="18"/>
                <w:szCs w:val="18"/>
              </w:rPr>
              <w:t xml:space="preserve"> - </w:t>
            </w:r>
            <w:r w:rsidR="00603062">
              <w:rPr>
                <w:spacing w:val="-4"/>
                <w:sz w:val="18"/>
                <w:szCs w:val="18"/>
              </w:rPr>
              <w:t>«</w:t>
            </w:r>
            <w:r w:rsidRPr="00082DD2">
              <w:rPr>
                <w:spacing w:val="-4"/>
                <w:sz w:val="18"/>
                <w:szCs w:val="18"/>
              </w:rPr>
              <w:t>Пермэнерго</w:t>
            </w:r>
            <w:r w:rsidR="00603062">
              <w:rPr>
                <w:spacing w:val="-4"/>
                <w:sz w:val="18"/>
                <w:szCs w:val="18"/>
              </w:rPr>
              <w:t>»</w:t>
            </w:r>
            <w:r>
              <w:rPr>
                <w:spacing w:val="-4"/>
                <w:sz w:val="18"/>
                <w:szCs w:val="18"/>
              </w:rPr>
              <w:t>, пермские городские электрические сети, Восточный РЭС</w:t>
            </w:r>
          </w:p>
        </w:tc>
        <w:tc>
          <w:tcPr>
            <w:tcW w:w="1730" w:type="dxa"/>
            <w:vAlign w:val="center"/>
          </w:tcPr>
          <w:p w:rsidR="005E4A23" w:rsidRDefault="005E4A23" w:rsidP="00AA42EB">
            <w:pPr>
              <w:pStyle w:val="af"/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Начальник</w:t>
            </w:r>
          </w:p>
          <w:p w:rsidR="005E4A23" w:rsidRPr="00DA637E" w:rsidRDefault="005E4A23" w:rsidP="00AA42EB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Субботин Э.Л.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281-96-41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89526486935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281</w:t>
            </w:r>
            <w:r>
              <w:rPr>
                <w:sz w:val="18"/>
                <w:szCs w:val="18"/>
              </w:rPr>
              <w:t>-</w:t>
            </w:r>
            <w:r w:rsidRPr="00DA637E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-</w:t>
            </w:r>
            <w:r w:rsidRPr="00DA637E">
              <w:rPr>
                <w:sz w:val="18"/>
                <w:szCs w:val="18"/>
              </w:rPr>
              <w:t>90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Филиал ОАО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>Федеральная сетевая компания Единой энергетической системы</w:t>
            </w:r>
            <w:r w:rsidR="00603062">
              <w:rPr>
                <w:sz w:val="18"/>
                <w:szCs w:val="18"/>
              </w:rPr>
              <w:t>»</w:t>
            </w:r>
            <w:r w:rsidRPr="00DA637E">
              <w:rPr>
                <w:sz w:val="18"/>
                <w:szCs w:val="18"/>
              </w:rPr>
              <w:t xml:space="preserve"> - Пермское предприятие магистральных электрических сетей Урала (Пермское предприятие)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Служба предупреждения и ликвидации чрезвычайных ситуаций в организациях (на объектах), находящихся в сфере деятельности Минэнерго России</w:t>
            </w:r>
          </w:p>
        </w:tc>
        <w:tc>
          <w:tcPr>
            <w:tcW w:w="2268" w:type="dxa"/>
            <w:vAlign w:val="center"/>
          </w:tcPr>
          <w:p w:rsidR="005E4A23" w:rsidRPr="00DA637E" w:rsidRDefault="005E4A23" w:rsidP="00AA42EB">
            <w:pPr>
              <w:pStyle w:val="af"/>
              <w:jc w:val="center"/>
              <w:rPr>
                <w:sz w:val="18"/>
                <w:szCs w:val="18"/>
              </w:rPr>
            </w:pPr>
            <w:r w:rsidRPr="00082DD2">
              <w:rPr>
                <w:spacing w:val="-4"/>
                <w:sz w:val="18"/>
                <w:szCs w:val="18"/>
              </w:rPr>
              <w:t xml:space="preserve">Филиал ОАО </w:t>
            </w:r>
            <w:r w:rsidR="00603062">
              <w:rPr>
                <w:spacing w:val="-4"/>
                <w:sz w:val="18"/>
                <w:szCs w:val="18"/>
              </w:rPr>
              <w:t>«</w:t>
            </w:r>
            <w:r w:rsidRPr="00082DD2">
              <w:rPr>
                <w:spacing w:val="-4"/>
                <w:sz w:val="18"/>
                <w:szCs w:val="18"/>
              </w:rPr>
              <w:t>МРСК Урала</w:t>
            </w:r>
            <w:r w:rsidR="00603062">
              <w:rPr>
                <w:spacing w:val="-4"/>
                <w:sz w:val="18"/>
                <w:szCs w:val="18"/>
              </w:rPr>
              <w:t>»</w:t>
            </w:r>
            <w:r w:rsidRPr="00082DD2">
              <w:rPr>
                <w:spacing w:val="-4"/>
                <w:sz w:val="18"/>
                <w:szCs w:val="18"/>
              </w:rPr>
              <w:t xml:space="preserve"> - </w:t>
            </w:r>
            <w:r w:rsidR="00603062">
              <w:rPr>
                <w:spacing w:val="-4"/>
                <w:sz w:val="18"/>
                <w:szCs w:val="18"/>
              </w:rPr>
              <w:t>«</w:t>
            </w:r>
            <w:r w:rsidRPr="00082DD2">
              <w:rPr>
                <w:spacing w:val="-4"/>
                <w:sz w:val="18"/>
                <w:szCs w:val="18"/>
              </w:rPr>
              <w:t>Пермэнерго</w:t>
            </w:r>
            <w:r w:rsidR="00603062">
              <w:rPr>
                <w:spacing w:val="-4"/>
                <w:sz w:val="18"/>
                <w:szCs w:val="18"/>
              </w:rPr>
              <w:t>»</w:t>
            </w:r>
            <w:r>
              <w:rPr>
                <w:spacing w:val="-4"/>
                <w:sz w:val="18"/>
                <w:szCs w:val="18"/>
              </w:rPr>
              <w:t xml:space="preserve">, центральные электрические сети, </w:t>
            </w:r>
            <w:proofErr w:type="spellStart"/>
            <w:r>
              <w:rPr>
                <w:spacing w:val="-4"/>
                <w:sz w:val="18"/>
                <w:szCs w:val="18"/>
              </w:rPr>
              <w:t>Култаевский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РЭС</w:t>
            </w:r>
          </w:p>
        </w:tc>
        <w:tc>
          <w:tcPr>
            <w:tcW w:w="1730" w:type="dxa"/>
            <w:vAlign w:val="center"/>
          </w:tcPr>
          <w:p w:rsidR="005E4A23" w:rsidRDefault="005E4A23" w:rsidP="00AA42EB">
            <w:pPr>
              <w:pStyle w:val="af"/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Начальник </w:t>
            </w:r>
          </w:p>
          <w:p w:rsidR="005E4A23" w:rsidRPr="00DA637E" w:rsidRDefault="005E4A23" w:rsidP="00AA42EB">
            <w:pPr>
              <w:pStyle w:val="a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Сырвачев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(342)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243-48-30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89194734077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243-47-09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Филиал ОАО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 xml:space="preserve">Федеральная сетевая компания Единой энергетической </w:t>
            </w:r>
            <w:r w:rsidRPr="00DA637E">
              <w:rPr>
                <w:sz w:val="18"/>
                <w:szCs w:val="18"/>
              </w:rPr>
              <w:lastRenderedPageBreak/>
              <w:t>системы</w:t>
            </w:r>
            <w:r w:rsidR="00603062">
              <w:rPr>
                <w:sz w:val="18"/>
                <w:szCs w:val="18"/>
              </w:rPr>
              <w:t>»</w:t>
            </w:r>
            <w:r w:rsidRPr="00DA637E">
              <w:rPr>
                <w:sz w:val="18"/>
                <w:szCs w:val="18"/>
              </w:rPr>
              <w:t xml:space="preserve"> - Пермское предприятие магистральных электрических сетей Урала (Пермское предприятие)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lastRenderedPageBreak/>
              <w:t xml:space="preserve">Служба предупреждения и ликвидации чрезвычайных </w:t>
            </w:r>
            <w:r w:rsidRPr="00DA637E">
              <w:rPr>
                <w:sz w:val="18"/>
                <w:szCs w:val="18"/>
              </w:rPr>
              <w:lastRenderedPageBreak/>
              <w:t>ситуаций в организациях (на объектах), находящихся в сфере деятельности Минэнерго России</w:t>
            </w:r>
          </w:p>
        </w:tc>
        <w:tc>
          <w:tcPr>
            <w:tcW w:w="2268" w:type="dxa"/>
            <w:vAlign w:val="center"/>
          </w:tcPr>
          <w:p w:rsidR="005E4A23" w:rsidRPr="00DA637E" w:rsidRDefault="005E4A23" w:rsidP="00AA42EB">
            <w:pPr>
              <w:pStyle w:val="af"/>
              <w:jc w:val="center"/>
              <w:rPr>
                <w:sz w:val="18"/>
                <w:szCs w:val="18"/>
              </w:rPr>
            </w:pPr>
            <w:r w:rsidRPr="00082DD2">
              <w:rPr>
                <w:spacing w:val="-4"/>
                <w:sz w:val="18"/>
                <w:szCs w:val="18"/>
              </w:rPr>
              <w:lastRenderedPageBreak/>
              <w:t xml:space="preserve">Филиал ОАО </w:t>
            </w:r>
            <w:r w:rsidR="00603062">
              <w:rPr>
                <w:spacing w:val="-4"/>
                <w:sz w:val="18"/>
                <w:szCs w:val="18"/>
              </w:rPr>
              <w:t>«</w:t>
            </w:r>
            <w:r w:rsidRPr="00082DD2">
              <w:rPr>
                <w:spacing w:val="-4"/>
                <w:sz w:val="18"/>
                <w:szCs w:val="18"/>
              </w:rPr>
              <w:t>МРСК Урала</w:t>
            </w:r>
            <w:r w:rsidR="00603062">
              <w:rPr>
                <w:spacing w:val="-4"/>
                <w:sz w:val="18"/>
                <w:szCs w:val="18"/>
              </w:rPr>
              <w:t>»</w:t>
            </w:r>
            <w:r w:rsidRPr="00082DD2">
              <w:rPr>
                <w:spacing w:val="-4"/>
                <w:sz w:val="18"/>
                <w:szCs w:val="18"/>
              </w:rPr>
              <w:t xml:space="preserve"> - </w:t>
            </w:r>
            <w:r w:rsidR="00603062">
              <w:rPr>
                <w:spacing w:val="-4"/>
                <w:sz w:val="18"/>
                <w:szCs w:val="18"/>
              </w:rPr>
              <w:t>«</w:t>
            </w:r>
            <w:r w:rsidRPr="00082DD2">
              <w:rPr>
                <w:spacing w:val="-4"/>
                <w:sz w:val="18"/>
                <w:szCs w:val="18"/>
              </w:rPr>
              <w:t>Пермэнерго</w:t>
            </w:r>
            <w:r w:rsidR="00603062">
              <w:rPr>
                <w:spacing w:val="-4"/>
                <w:sz w:val="18"/>
                <w:szCs w:val="18"/>
              </w:rPr>
              <w:t>»</w:t>
            </w:r>
            <w:r>
              <w:rPr>
                <w:spacing w:val="-4"/>
                <w:sz w:val="18"/>
                <w:szCs w:val="18"/>
              </w:rPr>
              <w:t xml:space="preserve">, </w:t>
            </w:r>
            <w:r>
              <w:rPr>
                <w:spacing w:val="-4"/>
                <w:sz w:val="18"/>
                <w:szCs w:val="18"/>
              </w:rPr>
              <w:lastRenderedPageBreak/>
              <w:t>центральные электрические сети, Пермский РЭС</w:t>
            </w:r>
          </w:p>
        </w:tc>
        <w:tc>
          <w:tcPr>
            <w:tcW w:w="1730" w:type="dxa"/>
            <w:vAlign w:val="center"/>
          </w:tcPr>
          <w:p w:rsidR="005E4A23" w:rsidRPr="00DA637E" w:rsidRDefault="005E4A23" w:rsidP="00AA42EB">
            <w:pPr>
              <w:pStyle w:val="af"/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lastRenderedPageBreak/>
              <w:t>Начальник</w:t>
            </w:r>
          </w:p>
          <w:p w:rsidR="005E4A23" w:rsidRPr="00DA637E" w:rsidRDefault="005E4A23" w:rsidP="00AA42EB">
            <w:pPr>
              <w:pStyle w:val="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А.В.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 xml:space="preserve">(по </w:t>
            </w:r>
            <w:r w:rsidR="00B62377" w:rsidRPr="00B62377">
              <w:rPr>
                <w:sz w:val="18"/>
                <w:szCs w:val="18"/>
              </w:rPr>
              <w:lastRenderedPageBreak/>
              <w:t>согласованию)</w:t>
            </w:r>
          </w:p>
          <w:p w:rsidR="005E4A23" w:rsidRPr="00DA637E" w:rsidRDefault="005E4A23" w:rsidP="00AA42EB">
            <w:pPr>
              <w:pStyle w:val="a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lastRenderedPageBreak/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(342)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243-47-81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89526634651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243-47-09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Филиал ОАО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>Федеральная сетевая компания Единой энергетической системы</w:t>
            </w:r>
            <w:r w:rsidR="00603062">
              <w:rPr>
                <w:sz w:val="18"/>
                <w:szCs w:val="18"/>
              </w:rPr>
              <w:t>»</w:t>
            </w:r>
            <w:r w:rsidRPr="00DA637E">
              <w:rPr>
                <w:sz w:val="18"/>
                <w:szCs w:val="18"/>
              </w:rPr>
              <w:t xml:space="preserve"> - Пермское предприятие магистральных электрических сетей Урала (Пермское предприятие)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Служба предупреждения и ликвидации чрезвычайных ситуаций в организациях (на объектах), находящихся в сфере деятельности Минэнерго России</w:t>
            </w:r>
          </w:p>
        </w:tc>
        <w:tc>
          <w:tcPr>
            <w:tcW w:w="2268" w:type="dxa"/>
            <w:vAlign w:val="center"/>
          </w:tcPr>
          <w:p w:rsidR="005E4A23" w:rsidRPr="00DA637E" w:rsidRDefault="005E4A23" w:rsidP="00AA42EB">
            <w:pPr>
              <w:pStyle w:val="af"/>
              <w:jc w:val="center"/>
              <w:rPr>
                <w:sz w:val="18"/>
                <w:szCs w:val="18"/>
              </w:rPr>
            </w:pPr>
            <w:r w:rsidRPr="00082DD2">
              <w:rPr>
                <w:spacing w:val="-4"/>
                <w:sz w:val="18"/>
                <w:szCs w:val="18"/>
              </w:rPr>
              <w:t xml:space="preserve">Филиал ОАО </w:t>
            </w:r>
            <w:r w:rsidR="00603062">
              <w:rPr>
                <w:spacing w:val="-4"/>
                <w:sz w:val="18"/>
                <w:szCs w:val="18"/>
              </w:rPr>
              <w:t>«</w:t>
            </w:r>
            <w:r w:rsidRPr="00082DD2">
              <w:rPr>
                <w:spacing w:val="-4"/>
                <w:sz w:val="18"/>
                <w:szCs w:val="18"/>
              </w:rPr>
              <w:t>МРСК Урала</w:t>
            </w:r>
            <w:r w:rsidR="00603062">
              <w:rPr>
                <w:spacing w:val="-4"/>
                <w:sz w:val="18"/>
                <w:szCs w:val="18"/>
              </w:rPr>
              <w:t>»</w:t>
            </w:r>
            <w:r w:rsidRPr="00082DD2">
              <w:rPr>
                <w:spacing w:val="-4"/>
                <w:sz w:val="18"/>
                <w:szCs w:val="18"/>
              </w:rPr>
              <w:t xml:space="preserve"> - </w:t>
            </w:r>
            <w:r w:rsidR="00603062">
              <w:rPr>
                <w:spacing w:val="-4"/>
                <w:sz w:val="18"/>
                <w:szCs w:val="18"/>
              </w:rPr>
              <w:t>«</w:t>
            </w:r>
            <w:r w:rsidRPr="00082DD2">
              <w:rPr>
                <w:spacing w:val="-4"/>
                <w:sz w:val="18"/>
                <w:szCs w:val="18"/>
              </w:rPr>
              <w:t>Пермэнерго</w:t>
            </w:r>
            <w:r w:rsidR="00603062">
              <w:rPr>
                <w:spacing w:val="-4"/>
                <w:sz w:val="18"/>
                <w:szCs w:val="18"/>
              </w:rPr>
              <w:t>»</w:t>
            </w:r>
            <w:r>
              <w:rPr>
                <w:spacing w:val="-4"/>
                <w:sz w:val="18"/>
                <w:szCs w:val="18"/>
              </w:rPr>
              <w:t>, пермские городские электрические сети, Южный РЭС</w:t>
            </w:r>
          </w:p>
        </w:tc>
        <w:tc>
          <w:tcPr>
            <w:tcW w:w="1730" w:type="dxa"/>
            <w:vAlign w:val="center"/>
          </w:tcPr>
          <w:p w:rsidR="005E4A23" w:rsidRDefault="005E4A23" w:rsidP="00AA42EB">
            <w:pPr>
              <w:pStyle w:val="af"/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Начальник </w:t>
            </w:r>
          </w:p>
          <w:p w:rsidR="005E4A23" w:rsidRPr="00DA637E" w:rsidRDefault="005E4A23" w:rsidP="00AA42EB">
            <w:pPr>
              <w:pStyle w:val="af"/>
              <w:jc w:val="center"/>
              <w:rPr>
                <w:sz w:val="18"/>
                <w:szCs w:val="18"/>
              </w:rPr>
            </w:pPr>
            <w:proofErr w:type="spellStart"/>
            <w:r w:rsidRPr="00DA637E">
              <w:rPr>
                <w:sz w:val="18"/>
                <w:szCs w:val="18"/>
              </w:rPr>
              <w:t>Дубовский</w:t>
            </w:r>
            <w:proofErr w:type="spellEnd"/>
            <w:r w:rsidRPr="00DA637E">
              <w:rPr>
                <w:sz w:val="18"/>
                <w:szCs w:val="18"/>
              </w:rPr>
              <w:t xml:space="preserve"> О.А.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(342)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226-45-02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(342)</w:t>
            </w:r>
            <w:r>
              <w:rPr>
                <w:sz w:val="18"/>
                <w:szCs w:val="18"/>
              </w:rPr>
              <w:t xml:space="preserve"> 27722</w:t>
            </w:r>
            <w:r w:rsidRPr="00DA637E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226</w:t>
            </w:r>
            <w:r>
              <w:rPr>
                <w:sz w:val="18"/>
                <w:szCs w:val="18"/>
              </w:rPr>
              <w:t>-</w:t>
            </w:r>
            <w:r w:rsidRPr="00DA637E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-</w:t>
            </w:r>
            <w:r w:rsidRPr="00DA637E">
              <w:rPr>
                <w:sz w:val="18"/>
                <w:szCs w:val="18"/>
              </w:rPr>
              <w:t>06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Военный комиссариат Пермского края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Служба предупреждения и ликвидации чрезвычайных ситуаций Вооруженных Сил Российской Федерации</w:t>
            </w:r>
          </w:p>
        </w:tc>
        <w:tc>
          <w:tcPr>
            <w:tcW w:w="2268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Отдел военного комиссариата Пермского края по Пермскому муниципальному району</w:t>
            </w:r>
          </w:p>
        </w:tc>
        <w:tc>
          <w:tcPr>
            <w:tcW w:w="1730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proofErr w:type="spellStart"/>
            <w:r w:rsidRPr="00DA637E">
              <w:rPr>
                <w:sz w:val="18"/>
                <w:szCs w:val="18"/>
              </w:rPr>
              <w:t>Епифанцев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Ю.М.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296</w:t>
            </w:r>
            <w:r>
              <w:rPr>
                <w:sz w:val="18"/>
                <w:szCs w:val="18"/>
              </w:rPr>
              <w:t>-2</w:t>
            </w:r>
            <w:r w:rsidRPr="00DA637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Pr="00DA637E">
              <w:rPr>
                <w:sz w:val="18"/>
                <w:szCs w:val="18"/>
              </w:rPr>
              <w:t>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89504759900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296-23-57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ОАО </w:t>
            </w:r>
            <w:r w:rsidR="00603062">
              <w:rPr>
                <w:sz w:val="18"/>
                <w:szCs w:val="18"/>
              </w:rPr>
              <w:t>«</w:t>
            </w:r>
            <w:proofErr w:type="spellStart"/>
            <w:r w:rsidRPr="00DA637E">
              <w:rPr>
                <w:sz w:val="18"/>
                <w:szCs w:val="18"/>
              </w:rPr>
              <w:t>Транснефть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Прикамье</w:t>
            </w:r>
            <w:proofErr w:type="spellEnd"/>
            <w:r w:rsidR="00603062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Аварийные бригады по ликвидации аварийных разливов нефти</w:t>
            </w:r>
          </w:p>
        </w:tc>
        <w:tc>
          <w:tcPr>
            <w:tcW w:w="2268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Пермское районное нефтепроводное управление</w:t>
            </w:r>
          </w:p>
        </w:tc>
        <w:tc>
          <w:tcPr>
            <w:tcW w:w="1730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Начальник управления Балабанов О.И.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298-16-78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 240-49-00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ОАО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 xml:space="preserve">ЛУКОЙЛ </w:t>
            </w:r>
            <w:r w:rsidR="00603062">
              <w:rPr>
                <w:sz w:val="18"/>
                <w:szCs w:val="18"/>
              </w:rPr>
              <w:t>«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Аварийные бригады по ликвидации аварийных разливов нефти и нефтепродуктов</w:t>
            </w:r>
          </w:p>
        </w:tc>
        <w:tc>
          <w:tcPr>
            <w:tcW w:w="2268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ООО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>Лукойл-Пермь</w:t>
            </w:r>
            <w:r w:rsidR="00603062"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Генеральный директор Третьяков О.В.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235-61-01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235-32-00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DA637E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ОАО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>Газпром</w:t>
            </w:r>
            <w:r w:rsidR="00603062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Аварийные бригады по ликвидации аварийных порывов газопроводов</w:t>
            </w:r>
          </w:p>
        </w:tc>
        <w:tc>
          <w:tcPr>
            <w:tcW w:w="2268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 xml:space="preserve">ООО </w:t>
            </w:r>
            <w:r w:rsidR="00603062">
              <w:rPr>
                <w:sz w:val="18"/>
                <w:szCs w:val="18"/>
              </w:rPr>
              <w:t>«</w:t>
            </w:r>
            <w:r w:rsidRPr="00DA637E">
              <w:rPr>
                <w:sz w:val="18"/>
                <w:szCs w:val="18"/>
              </w:rPr>
              <w:t xml:space="preserve">Газпром </w:t>
            </w:r>
            <w:proofErr w:type="spellStart"/>
            <w:r w:rsidRPr="00DA637E">
              <w:rPr>
                <w:sz w:val="18"/>
                <w:szCs w:val="18"/>
              </w:rPr>
              <w:t>трансгаз</w:t>
            </w:r>
            <w:proofErr w:type="spellEnd"/>
            <w:r w:rsidRPr="00DA637E">
              <w:rPr>
                <w:sz w:val="18"/>
                <w:szCs w:val="18"/>
              </w:rPr>
              <w:t>-Чайковский</w:t>
            </w:r>
            <w:r w:rsidR="00603062">
              <w:rPr>
                <w:sz w:val="18"/>
                <w:szCs w:val="18"/>
              </w:rPr>
              <w:t>»</w:t>
            </w:r>
            <w:r w:rsidRPr="00DA637E">
              <w:rPr>
                <w:sz w:val="18"/>
                <w:szCs w:val="18"/>
              </w:rPr>
              <w:t xml:space="preserve">, филиал Пермское </w:t>
            </w:r>
            <w:r>
              <w:rPr>
                <w:sz w:val="18"/>
                <w:szCs w:val="18"/>
              </w:rPr>
              <w:t>ЛПУМГ</w:t>
            </w:r>
          </w:p>
        </w:tc>
        <w:tc>
          <w:tcPr>
            <w:tcW w:w="1730" w:type="dxa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Начальник</w:t>
            </w:r>
          </w:p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Мурахметов</w:t>
            </w:r>
            <w:proofErr w:type="spellEnd"/>
            <w:r>
              <w:rPr>
                <w:sz w:val="18"/>
                <w:szCs w:val="18"/>
              </w:rPr>
              <w:t xml:space="preserve"> Р.А.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212-03-10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DA637E" w:rsidRDefault="005E4A23" w:rsidP="00AA42EB">
            <w:pPr>
              <w:jc w:val="center"/>
              <w:rPr>
                <w:sz w:val="18"/>
                <w:szCs w:val="18"/>
              </w:rPr>
            </w:pPr>
            <w:r w:rsidRPr="00DA637E">
              <w:rPr>
                <w:sz w:val="18"/>
                <w:szCs w:val="18"/>
              </w:rPr>
              <w:t>8 (342)</w:t>
            </w:r>
            <w:r>
              <w:rPr>
                <w:sz w:val="18"/>
                <w:szCs w:val="18"/>
              </w:rPr>
              <w:t xml:space="preserve"> </w:t>
            </w:r>
            <w:r w:rsidRPr="00DA637E">
              <w:rPr>
                <w:sz w:val="18"/>
                <w:szCs w:val="18"/>
              </w:rPr>
              <w:t>212</w:t>
            </w:r>
            <w:r>
              <w:rPr>
                <w:sz w:val="18"/>
                <w:szCs w:val="18"/>
              </w:rPr>
              <w:t>-</w:t>
            </w:r>
            <w:r w:rsidRPr="00DA637E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-</w:t>
            </w:r>
            <w:r w:rsidRPr="00DA637E">
              <w:rPr>
                <w:sz w:val="18"/>
                <w:szCs w:val="18"/>
              </w:rPr>
              <w:t>20</w:t>
            </w:r>
          </w:p>
        </w:tc>
      </w:tr>
      <w:tr w:rsidR="005E4A23" w:rsidRPr="00DA637E" w:rsidTr="00AA42EB">
        <w:tc>
          <w:tcPr>
            <w:tcW w:w="513" w:type="dxa"/>
            <w:vAlign w:val="center"/>
          </w:tcPr>
          <w:p w:rsidR="005E4A23" w:rsidRPr="00025497" w:rsidRDefault="005E4A23" w:rsidP="005E4A2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:rsidR="005E4A23" w:rsidRPr="00025497" w:rsidRDefault="005E4A23" w:rsidP="00AA42EB">
            <w:pPr>
              <w:jc w:val="center"/>
              <w:rPr>
                <w:sz w:val="18"/>
                <w:szCs w:val="18"/>
              </w:rPr>
            </w:pPr>
            <w:r w:rsidRPr="00025497">
              <w:rPr>
                <w:sz w:val="18"/>
                <w:szCs w:val="18"/>
              </w:rPr>
              <w:t>Министерство здравоохранения Пермского края</w:t>
            </w:r>
          </w:p>
        </w:tc>
        <w:tc>
          <w:tcPr>
            <w:tcW w:w="2835" w:type="dxa"/>
            <w:vAlign w:val="center"/>
          </w:tcPr>
          <w:p w:rsidR="005E4A23" w:rsidRPr="00025497" w:rsidRDefault="005E4A23" w:rsidP="00AA42EB">
            <w:pPr>
              <w:jc w:val="center"/>
              <w:rPr>
                <w:sz w:val="18"/>
                <w:szCs w:val="18"/>
              </w:rPr>
            </w:pPr>
            <w:r w:rsidRPr="00025497">
              <w:rPr>
                <w:sz w:val="18"/>
                <w:szCs w:val="18"/>
              </w:rPr>
              <w:t>Служба медицинской помощи</w:t>
            </w:r>
          </w:p>
        </w:tc>
        <w:tc>
          <w:tcPr>
            <w:tcW w:w="2268" w:type="dxa"/>
            <w:vAlign w:val="center"/>
          </w:tcPr>
          <w:p w:rsidR="005E4A23" w:rsidRPr="00025497" w:rsidRDefault="005E4A23" w:rsidP="00AA42EB">
            <w:pPr>
              <w:jc w:val="center"/>
              <w:rPr>
                <w:sz w:val="18"/>
                <w:szCs w:val="18"/>
              </w:rPr>
            </w:pPr>
            <w:r w:rsidRPr="00025497">
              <w:rPr>
                <w:sz w:val="18"/>
                <w:szCs w:val="18"/>
              </w:rPr>
              <w:t xml:space="preserve">ГБУЗ ПК </w:t>
            </w:r>
            <w:r w:rsidR="00603062">
              <w:rPr>
                <w:sz w:val="18"/>
                <w:szCs w:val="18"/>
              </w:rPr>
              <w:t>«</w:t>
            </w:r>
            <w:r w:rsidRPr="00025497">
              <w:rPr>
                <w:sz w:val="18"/>
                <w:szCs w:val="18"/>
              </w:rPr>
              <w:t>Пермская центральная районная больница</w:t>
            </w:r>
            <w:r w:rsidR="00603062"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vAlign w:val="center"/>
          </w:tcPr>
          <w:p w:rsidR="005E4A23" w:rsidRPr="00025497" w:rsidRDefault="005E4A23" w:rsidP="00AA42EB">
            <w:pPr>
              <w:jc w:val="center"/>
              <w:rPr>
                <w:sz w:val="18"/>
                <w:szCs w:val="18"/>
              </w:rPr>
            </w:pPr>
            <w:r w:rsidRPr="00025497">
              <w:rPr>
                <w:sz w:val="18"/>
                <w:szCs w:val="18"/>
              </w:rPr>
              <w:t>Главный врач</w:t>
            </w:r>
            <w:r w:rsidRPr="00025497">
              <w:rPr>
                <w:sz w:val="18"/>
                <w:szCs w:val="18"/>
              </w:rPr>
              <w:br/>
              <w:t>Удавихин С.В.</w:t>
            </w:r>
            <w:r w:rsidR="00B62377">
              <w:rPr>
                <w:sz w:val="18"/>
                <w:szCs w:val="18"/>
              </w:rPr>
              <w:t xml:space="preserve"> </w:t>
            </w:r>
            <w:r w:rsidR="00B62377" w:rsidRPr="00B62377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025497" w:rsidRDefault="005E4A23" w:rsidP="00AA42EB">
            <w:pPr>
              <w:jc w:val="center"/>
              <w:rPr>
                <w:sz w:val="18"/>
                <w:szCs w:val="18"/>
              </w:rPr>
            </w:pPr>
            <w:r w:rsidRPr="00025497">
              <w:rPr>
                <w:sz w:val="18"/>
                <w:szCs w:val="18"/>
              </w:rPr>
              <w:t>8 (342) 296-22-46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23" w:rsidRPr="00025497" w:rsidRDefault="005E4A23" w:rsidP="00AA42EB">
            <w:pPr>
              <w:jc w:val="center"/>
              <w:rPr>
                <w:sz w:val="18"/>
                <w:szCs w:val="18"/>
              </w:rPr>
            </w:pPr>
            <w:r w:rsidRPr="00025497">
              <w:rPr>
                <w:sz w:val="18"/>
                <w:szCs w:val="18"/>
              </w:rPr>
              <w:t>89024751896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A23" w:rsidRPr="00025497" w:rsidRDefault="005E4A23" w:rsidP="00AA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E4A23" w:rsidRPr="000307FC" w:rsidRDefault="005E4A23" w:rsidP="005E4A23">
      <w:pPr>
        <w:suppressAutoHyphens/>
        <w:autoSpaceDE w:val="0"/>
        <w:autoSpaceDN w:val="0"/>
        <w:adjustRightInd w:val="0"/>
        <w:rPr>
          <w:szCs w:val="28"/>
          <w:lang w:eastAsia="ar-SA"/>
        </w:rPr>
      </w:pPr>
    </w:p>
    <w:p w:rsidR="008741B6" w:rsidRPr="00E827DC" w:rsidRDefault="008741B6" w:rsidP="003D6EFF">
      <w:pPr>
        <w:jc w:val="both"/>
        <w:rPr>
          <w:color w:val="000000"/>
          <w:szCs w:val="28"/>
        </w:rPr>
      </w:pPr>
    </w:p>
    <w:sectPr w:rsidR="008741B6" w:rsidRPr="00E827DC" w:rsidSect="005E4A23">
      <w:footerReference w:type="default" r:id="rId11"/>
      <w:pgSz w:w="16838" w:h="11906" w:orient="landscape"/>
      <w:pgMar w:top="1418" w:right="1134" w:bottom="709" w:left="99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B4" w:rsidRDefault="00CD34B4">
      <w:r>
        <w:separator/>
      </w:r>
    </w:p>
  </w:endnote>
  <w:endnote w:type="continuationSeparator" w:id="0">
    <w:p w:rsidR="00CD34B4" w:rsidRDefault="00CD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F1" w:rsidRDefault="00F22AF1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B4" w:rsidRDefault="00CD34B4">
      <w:r>
        <w:separator/>
      </w:r>
    </w:p>
  </w:footnote>
  <w:footnote w:type="continuationSeparator" w:id="0">
    <w:p w:rsidR="00CD34B4" w:rsidRDefault="00CD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F1" w:rsidRDefault="00F22AF1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2AF1" w:rsidRDefault="00F22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572859"/>
      <w:docPartObj>
        <w:docPartGallery w:val="Page Numbers (Top of Page)"/>
        <w:docPartUnique/>
      </w:docPartObj>
    </w:sdtPr>
    <w:sdtEndPr/>
    <w:sdtContent>
      <w:p w:rsidR="00F22AF1" w:rsidRDefault="00F22A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AAF">
          <w:rPr>
            <w:noProof/>
          </w:rPr>
          <w:t>2</w:t>
        </w:r>
        <w:r>
          <w:fldChar w:fldCharType="end"/>
        </w:r>
      </w:p>
    </w:sdtContent>
  </w:sdt>
  <w:p w:rsidR="00F22AF1" w:rsidRDefault="00F22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F1D"/>
    <w:multiLevelType w:val="hybridMultilevel"/>
    <w:tmpl w:val="5082087A"/>
    <w:lvl w:ilvl="0" w:tplc="7D4C2C9E">
      <w:start w:val="1"/>
      <w:numFmt w:val="decim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13B49"/>
    <w:multiLevelType w:val="multilevel"/>
    <w:tmpl w:val="93AA78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3"/>
    <w:rsid w:val="00064595"/>
    <w:rsid w:val="00066153"/>
    <w:rsid w:val="000862AA"/>
    <w:rsid w:val="00097994"/>
    <w:rsid w:val="000A3A5C"/>
    <w:rsid w:val="000C2D90"/>
    <w:rsid w:val="001034F8"/>
    <w:rsid w:val="00143108"/>
    <w:rsid w:val="001B2E61"/>
    <w:rsid w:val="00202BBD"/>
    <w:rsid w:val="00263C6B"/>
    <w:rsid w:val="002B6C4E"/>
    <w:rsid w:val="002E2C09"/>
    <w:rsid w:val="0030462E"/>
    <w:rsid w:val="00311DAC"/>
    <w:rsid w:val="003136E7"/>
    <w:rsid w:val="00342569"/>
    <w:rsid w:val="0036013B"/>
    <w:rsid w:val="003C0209"/>
    <w:rsid w:val="003D6EFF"/>
    <w:rsid w:val="004045B6"/>
    <w:rsid w:val="0047083E"/>
    <w:rsid w:val="00482A25"/>
    <w:rsid w:val="00484ED0"/>
    <w:rsid w:val="004F6BB4"/>
    <w:rsid w:val="005840C7"/>
    <w:rsid w:val="005944A7"/>
    <w:rsid w:val="005955BE"/>
    <w:rsid w:val="005C033E"/>
    <w:rsid w:val="005D23B8"/>
    <w:rsid w:val="005E4A23"/>
    <w:rsid w:val="00603062"/>
    <w:rsid w:val="00677AAF"/>
    <w:rsid w:val="006A2770"/>
    <w:rsid w:val="006F2B94"/>
    <w:rsid w:val="00714E4A"/>
    <w:rsid w:val="00715A69"/>
    <w:rsid w:val="00723E64"/>
    <w:rsid w:val="008068B1"/>
    <w:rsid w:val="00811CE7"/>
    <w:rsid w:val="008741B6"/>
    <w:rsid w:val="008936EC"/>
    <w:rsid w:val="008C49A7"/>
    <w:rsid w:val="00923028"/>
    <w:rsid w:val="00943524"/>
    <w:rsid w:val="00995D96"/>
    <w:rsid w:val="009B0CA1"/>
    <w:rsid w:val="009C011A"/>
    <w:rsid w:val="00A16F73"/>
    <w:rsid w:val="00A37038"/>
    <w:rsid w:val="00A442D4"/>
    <w:rsid w:val="00A701BA"/>
    <w:rsid w:val="00AA42EB"/>
    <w:rsid w:val="00AB60B8"/>
    <w:rsid w:val="00AE0B25"/>
    <w:rsid w:val="00B01DB0"/>
    <w:rsid w:val="00B500C3"/>
    <w:rsid w:val="00B62377"/>
    <w:rsid w:val="00B921B5"/>
    <w:rsid w:val="00BC204E"/>
    <w:rsid w:val="00BD66FE"/>
    <w:rsid w:val="00BF70A7"/>
    <w:rsid w:val="00C17F88"/>
    <w:rsid w:val="00C3389A"/>
    <w:rsid w:val="00C506FF"/>
    <w:rsid w:val="00C53E53"/>
    <w:rsid w:val="00C647CD"/>
    <w:rsid w:val="00C8361E"/>
    <w:rsid w:val="00CD095B"/>
    <w:rsid w:val="00CD34B4"/>
    <w:rsid w:val="00CF3263"/>
    <w:rsid w:val="00D64B9F"/>
    <w:rsid w:val="00DF3619"/>
    <w:rsid w:val="00E70F70"/>
    <w:rsid w:val="00E827DC"/>
    <w:rsid w:val="00F07530"/>
    <w:rsid w:val="00F22AF1"/>
    <w:rsid w:val="00F22F1F"/>
    <w:rsid w:val="00F3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C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B500C3"/>
    <w:rPr>
      <w:i/>
      <w:iCs/>
    </w:rPr>
  </w:style>
  <w:style w:type="character" w:styleId="ae">
    <w:name w:val="page number"/>
    <w:basedOn w:val="a0"/>
    <w:semiHidden/>
    <w:rsid w:val="005E4A23"/>
  </w:style>
  <w:style w:type="paragraph" w:styleId="af">
    <w:name w:val="No Spacing"/>
    <w:uiPriority w:val="1"/>
    <w:qFormat/>
    <w:rsid w:val="005E4A2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5E4A23"/>
    <w:rPr>
      <w:sz w:val="28"/>
    </w:rPr>
  </w:style>
  <w:style w:type="character" w:styleId="af0">
    <w:name w:val="Strong"/>
    <w:uiPriority w:val="22"/>
    <w:qFormat/>
    <w:rsid w:val="005E4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C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B500C3"/>
    <w:rPr>
      <w:i/>
      <w:iCs/>
    </w:rPr>
  </w:style>
  <w:style w:type="character" w:styleId="ae">
    <w:name w:val="page number"/>
    <w:basedOn w:val="a0"/>
    <w:semiHidden/>
    <w:rsid w:val="005E4A23"/>
  </w:style>
  <w:style w:type="paragraph" w:styleId="af">
    <w:name w:val="No Spacing"/>
    <w:uiPriority w:val="1"/>
    <w:qFormat/>
    <w:rsid w:val="005E4A2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5E4A23"/>
    <w:rPr>
      <w:sz w:val="28"/>
    </w:rPr>
  </w:style>
  <w:style w:type="character" w:styleId="af0">
    <w:name w:val="Strong"/>
    <w:uiPriority w:val="22"/>
    <w:qFormat/>
    <w:rsid w:val="005E4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%20&#1086;&#1090;&#1076;&#1077;&#1083;&#1072;\&#1041;&#1083;&#1072;&#1085;&#1082;&#1080;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0</TotalTime>
  <Pages>18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2008-07-15T11:05:00Z</cp:lastPrinted>
  <dcterms:created xsi:type="dcterms:W3CDTF">2022-04-08T04:30:00Z</dcterms:created>
  <dcterms:modified xsi:type="dcterms:W3CDTF">2022-04-08T04:30:00Z</dcterms:modified>
</cp:coreProperties>
</file>